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89" w:rsidRPr="00415186" w:rsidRDefault="00424B89" w:rsidP="009D6F88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424B89" w:rsidRPr="009D6F88" w:rsidRDefault="00424B89" w:rsidP="009D6F88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pPr w:leftFromText="181" w:rightFromText="181" w:vertAnchor="page" w:horzAnchor="margin" w:tblpXSpec="center" w:tblpY="1135"/>
        <w:tblOverlap w:val="never"/>
        <w:tblW w:w="10368" w:type="dxa"/>
        <w:tblLayout w:type="fixed"/>
        <w:tblLook w:val="0000"/>
      </w:tblPr>
      <w:tblGrid>
        <w:gridCol w:w="3350"/>
        <w:gridCol w:w="3593"/>
        <w:gridCol w:w="3425"/>
      </w:tblGrid>
      <w:tr w:rsidR="00424B89" w:rsidRPr="009D6F88">
        <w:trPr>
          <w:trHeight w:val="1523"/>
          <w:hidden/>
        </w:trPr>
        <w:tc>
          <w:tcPr>
            <w:tcW w:w="10368" w:type="dxa"/>
            <w:gridSpan w:val="3"/>
          </w:tcPr>
          <w:p w:rsidR="00424B89" w:rsidRPr="009D6F88" w:rsidRDefault="00424B89" w:rsidP="009D6F88">
            <w:pPr>
              <w:tabs>
                <w:tab w:val="left" w:pos="2520"/>
              </w:tabs>
              <w:spacing w:before="120"/>
              <w:jc w:val="center"/>
              <w:rPr>
                <w:b/>
                <w:bCs/>
                <w:vanish/>
                <w:color w:val="943634"/>
                <w:sz w:val="25"/>
                <w:szCs w:val="25"/>
              </w:rPr>
            </w:pPr>
            <w:r w:rsidRPr="009D6F88">
              <w:rPr>
                <w:b/>
                <w:bCs/>
                <w:vanish/>
                <w:color w:val="943634"/>
                <w:sz w:val="25"/>
                <w:szCs w:val="25"/>
              </w:rPr>
              <w:t>РОСКОМНАДЗОР</w:t>
            </w:r>
          </w:p>
          <w:p w:rsidR="00424B89" w:rsidRPr="009D6F88" w:rsidRDefault="00424B89" w:rsidP="009D6F88">
            <w:pPr>
              <w:tabs>
                <w:tab w:val="left" w:pos="2520"/>
              </w:tabs>
              <w:spacing w:before="120"/>
              <w:jc w:val="center"/>
              <w:rPr>
                <w:b/>
                <w:bCs/>
                <w:vanish/>
                <w:color w:val="943634"/>
                <w:sz w:val="25"/>
                <w:szCs w:val="25"/>
              </w:rPr>
            </w:pPr>
            <w:r w:rsidRPr="009D6F88">
              <w:rPr>
                <w:b/>
                <w:bCs/>
                <w:vanish/>
                <w:color w:val="943634"/>
                <w:sz w:val="25"/>
                <w:szCs w:val="25"/>
              </w:rPr>
              <w:t xml:space="preserve">УПРАВЛЕНИЕ ФЕДЕРАЛЬНОЙ  СЛУЖБЫ ПО НАДЗОРУ В СФЕРЕ СВЯЗИ, ИНФОРМАЦИОННЫХ ТЕХНОЛОГИЙ И МАССОВЫХ КОММУНИКАЦИЙ </w:t>
            </w:r>
          </w:p>
          <w:p w:rsidR="00424B89" w:rsidRPr="009D6F88" w:rsidRDefault="00424B89" w:rsidP="009D6F88">
            <w:pPr>
              <w:tabs>
                <w:tab w:val="left" w:pos="2520"/>
              </w:tabs>
              <w:jc w:val="center"/>
              <w:rPr>
                <w:b/>
                <w:bCs/>
                <w:vanish/>
                <w:color w:val="943634"/>
                <w:sz w:val="24"/>
                <w:szCs w:val="24"/>
              </w:rPr>
            </w:pPr>
            <w:r w:rsidRPr="009D6F88">
              <w:rPr>
                <w:b/>
                <w:bCs/>
                <w:vanish/>
                <w:color w:val="943634"/>
                <w:sz w:val="25"/>
                <w:szCs w:val="25"/>
              </w:rPr>
              <w:t>ПО УДМУРТСКОЙ РЕСПУБЛИКЕ</w:t>
            </w:r>
          </w:p>
          <w:p w:rsidR="00424B89" w:rsidRPr="009D6F88" w:rsidRDefault="00424B89" w:rsidP="009D6F88">
            <w:pPr>
              <w:tabs>
                <w:tab w:val="left" w:pos="2520"/>
              </w:tabs>
              <w:jc w:val="center"/>
              <w:rPr>
                <w:b/>
                <w:bCs/>
                <w:vanish/>
                <w:color w:val="943634"/>
                <w:sz w:val="24"/>
                <w:szCs w:val="24"/>
              </w:rPr>
            </w:pPr>
          </w:p>
          <w:p w:rsidR="00424B89" w:rsidRPr="009D6F88" w:rsidRDefault="00424B89" w:rsidP="009D6F88">
            <w:pPr>
              <w:tabs>
                <w:tab w:val="left" w:pos="2520"/>
              </w:tabs>
              <w:jc w:val="center"/>
              <w:rPr>
                <w:b/>
                <w:bCs/>
                <w:vanish/>
                <w:color w:val="943634"/>
                <w:sz w:val="24"/>
                <w:szCs w:val="24"/>
              </w:rPr>
            </w:pPr>
          </w:p>
          <w:p w:rsidR="00424B89" w:rsidRPr="009D6F88" w:rsidRDefault="00424B89" w:rsidP="009D6F88">
            <w:pPr>
              <w:tabs>
                <w:tab w:val="left" w:pos="0"/>
                <w:tab w:val="left" w:pos="2694"/>
              </w:tabs>
              <w:jc w:val="center"/>
              <w:rPr>
                <w:b/>
                <w:bCs/>
                <w:color w:val="943634"/>
                <w:spacing w:val="38"/>
                <w:sz w:val="48"/>
                <w:szCs w:val="48"/>
              </w:rPr>
            </w:pPr>
            <w:r w:rsidRPr="009D6F88">
              <w:rPr>
                <w:b/>
                <w:bCs/>
                <w:vanish/>
                <w:color w:val="943634"/>
                <w:spacing w:val="38"/>
                <w:sz w:val="48"/>
                <w:szCs w:val="48"/>
              </w:rPr>
              <w:t>ПРИКАЗ</w:t>
            </w:r>
          </w:p>
        </w:tc>
      </w:tr>
      <w:tr w:rsidR="00424B89" w:rsidRPr="009D6F88">
        <w:trPr>
          <w:trHeight w:val="474"/>
          <w:hidden/>
        </w:trPr>
        <w:tc>
          <w:tcPr>
            <w:tcW w:w="3350" w:type="dxa"/>
          </w:tcPr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vanish/>
                <w:color w:val="943634"/>
                <w:sz w:val="22"/>
                <w:szCs w:val="22"/>
                <w:highlight w:val="yellow"/>
              </w:rPr>
            </w:pPr>
          </w:p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9D6F88">
              <w:rPr>
                <w:vanish/>
                <w:color w:val="943634"/>
                <w:sz w:val="28"/>
                <w:szCs w:val="28"/>
              </w:rPr>
              <w:t>«__</w:t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  <w:t>__»__________20___г.</w:t>
            </w:r>
          </w:p>
        </w:tc>
        <w:tc>
          <w:tcPr>
            <w:tcW w:w="3593" w:type="dxa"/>
          </w:tcPr>
          <w:p w:rsidR="00424B89" w:rsidRPr="009D6F88" w:rsidRDefault="00424B89" w:rsidP="009D6F88">
            <w:pPr>
              <w:rPr>
                <w:vanish/>
                <w:color w:val="943634"/>
                <w:sz w:val="22"/>
                <w:szCs w:val="22"/>
                <w:highlight w:val="yellow"/>
              </w:rPr>
            </w:pPr>
          </w:p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9D6F88">
              <w:rPr>
                <w:i/>
                <w:iCs/>
                <w:vanish/>
                <w:color w:val="943634"/>
                <w:sz w:val="28"/>
                <w:szCs w:val="28"/>
              </w:rPr>
              <w:t>город Ижевск</w:t>
            </w:r>
          </w:p>
        </w:tc>
        <w:tc>
          <w:tcPr>
            <w:tcW w:w="3425" w:type="dxa"/>
          </w:tcPr>
          <w:p w:rsidR="00424B89" w:rsidRPr="009D6F88" w:rsidRDefault="00424B89" w:rsidP="009D6F88">
            <w:pPr>
              <w:rPr>
                <w:vanish/>
                <w:color w:val="943634"/>
                <w:sz w:val="22"/>
                <w:szCs w:val="22"/>
                <w:highlight w:val="yellow"/>
              </w:rPr>
            </w:pPr>
          </w:p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9D6F88">
              <w:rPr>
                <w:vanish/>
                <w:color w:val="943634"/>
                <w:sz w:val="28"/>
                <w:szCs w:val="28"/>
              </w:rPr>
              <w:t>№ ___</w:t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  <w:t>______</w:t>
            </w:r>
          </w:p>
        </w:tc>
      </w:tr>
    </w:tbl>
    <w:p w:rsidR="00424B89" w:rsidRPr="009D6F88" w:rsidRDefault="00424B89" w:rsidP="009D6F88">
      <w:pPr>
        <w:jc w:val="center"/>
        <w:rPr>
          <w:sz w:val="24"/>
          <w:szCs w:val="24"/>
        </w:rPr>
      </w:pPr>
      <w:r w:rsidRPr="009D6F88">
        <w:rPr>
          <w:b/>
          <w:bCs/>
          <w:sz w:val="28"/>
          <w:szCs w:val="28"/>
        </w:rPr>
        <w:t>Об утверждении Плана деятельности Управления Федеральной службы по надзору в сфере связи, информационных технологий и массовых коммуникаций по Удмуртской Республике в 2020 году</w:t>
      </w:r>
    </w:p>
    <w:p w:rsidR="00424B89" w:rsidRPr="009D6F88" w:rsidRDefault="00424B89" w:rsidP="009D6F88">
      <w:pPr>
        <w:spacing w:line="276" w:lineRule="auto"/>
        <w:ind w:firstLine="567"/>
        <w:jc w:val="both"/>
        <w:rPr>
          <w:sz w:val="28"/>
          <w:szCs w:val="28"/>
        </w:rPr>
      </w:pPr>
    </w:p>
    <w:p w:rsidR="00424B89" w:rsidRPr="009D6F88" w:rsidRDefault="00424B89" w:rsidP="009D6F88">
      <w:pPr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 xml:space="preserve">В соответствии с п.7.16 Положения об Управлении Федеральной службы по надзору в сфере связи, информационных технологий и массовых коммуникаций по Удмуртской Республике, утвержденного приказом Роскомнадзора от 25.01.2016  № 68, и во исполнение приказа Роскомнадзора от 13.06.2019  № 187 «Об организации планирования деятельности Роскомнадзора на 2020 год» </w:t>
      </w:r>
      <w:r w:rsidRPr="009D6F88">
        <w:rPr>
          <w:spacing w:val="30"/>
          <w:sz w:val="28"/>
          <w:szCs w:val="28"/>
        </w:rPr>
        <w:t>приказываю</w:t>
      </w:r>
      <w:r w:rsidRPr="009D6F88">
        <w:rPr>
          <w:sz w:val="28"/>
          <w:szCs w:val="28"/>
        </w:rPr>
        <w:t>:</w:t>
      </w:r>
    </w:p>
    <w:p w:rsidR="00424B89" w:rsidRPr="009D6F88" w:rsidRDefault="00424B89" w:rsidP="009D6F88">
      <w:pPr>
        <w:ind w:left="142" w:firstLine="567"/>
        <w:jc w:val="both"/>
        <w:rPr>
          <w:sz w:val="24"/>
          <w:szCs w:val="24"/>
        </w:rPr>
      </w:pPr>
    </w:p>
    <w:p w:rsidR="00424B89" w:rsidRPr="009D6F88" w:rsidRDefault="00424B89" w:rsidP="009D6F88">
      <w:pPr>
        <w:numPr>
          <w:ilvl w:val="0"/>
          <w:numId w:val="2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Утвердить «План деятельности Управления Федеральной службы по надзору в сфере связи, информационных технологий и массовых коммуникаций по Удмуртской Республике в 2020 году» (далее План деятельности) (Приложение).</w:t>
      </w:r>
    </w:p>
    <w:p w:rsidR="00424B89" w:rsidRPr="009D6F88" w:rsidRDefault="00424B89" w:rsidP="009D6F88">
      <w:pPr>
        <w:numPr>
          <w:ilvl w:val="0"/>
          <w:numId w:val="2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Отделу организационной, финансовой, правовой работы и кадров (ведущий специалист-эксперт Ю.А. Обухова):</w:t>
      </w:r>
    </w:p>
    <w:p w:rsidR="00424B89" w:rsidRPr="009D6F88" w:rsidRDefault="00424B89" w:rsidP="009D6F88">
      <w:pPr>
        <w:ind w:left="180" w:firstLine="529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– в срок не позднее 19.11.2019 разместить План деятельности в ЕИС Роскомнадзора;</w:t>
      </w:r>
    </w:p>
    <w:p w:rsidR="00424B89" w:rsidRPr="009D6F88" w:rsidRDefault="00424B89" w:rsidP="009D6F88">
      <w:pPr>
        <w:ind w:left="180" w:firstLine="529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– обеспечить размещение Плана деятельности на Интернет-странице Управления Интернет-портала Роскомнадзора в кратчайшие сроки после поступления указания Центрального аппарата Роскомнадзора.</w:t>
      </w:r>
    </w:p>
    <w:p w:rsidR="00424B89" w:rsidRPr="009D6F88" w:rsidRDefault="00424B89" w:rsidP="009D6F88">
      <w:pPr>
        <w:numPr>
          <w:ilvl w:val="0"/>
          <w:numId w:val="2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Контроль за исполнением настоящего приказа оставляю за собой.</w:t>
      </w:r>
    </w:p>
    <w:p w:rsidR="00424B89" w:rsidRPr="009D6F88" w:rsidRDefault="00424B89" w:rsidP="009D6F88">
      <w:pPr>
        <w:spacing w:line="276" w:lineRule="auto"/>
        <w:ind w:left="142"/>
        <w:jc w:val="both"/>
        <w:rPr>
          <w:sz w:val="28"/>
          <w:szCs w:val="28"/>
        </w:rPr>
      </w:pPr>
    </w:p>
    <w:p w:rsidR="00424B89" w:rsidRPr="009D6F88" w:rsidRDefault="00424B89" w:rsidP="009D6F88">
      <w:pPr>
        <w:rPr>
          <w:sz w:val="28"/>
          <w:szCs w:val="28"/>
        </w:rPr>
      </w:pPr>
    </w:p>
    <w:p w:rsidR="00424B89" w:rsidRPr="009D6F88" w:rsidRDefault="00424B89" w:rsidP="009D6F88">
      <w:pPr>
        <w:rPr>
          <w:sz w:val="28"/>
          <w:szCs w:val="28"/>
        </w:rPr>
      </w:pPr>
    </w:p>
    <w:p w:rsidR="00424B89" w:rsidRDefault="00424B89" w:rsidP="009D6F88">
      <w:pPr>
        <w:rPr>
          <w:sz w:val="28"/>
          <w:szCs w:val="28"/>
        </w:rPr>
      </w:pPr>
      <w:r w:rsidRPr="009D6F88">
        <w:rPr>
          <w:sz w:val="28"/>
          <w:szCs w:val="28"/>
        </w:rPr>
        <w:t>Врио руководителя</w:t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  <w:t xml:space="preserve">                С.А. Кунгуров</w:t>
      </w:r>
    </w:p>
    <w:p w:rsidR="00424B89" w:rsidRDefault="00424B89" w:rsidP="009D6F88">
      <w:pPr>
        <w:rPr>
          <w:sz w:val="28"/>
          <w:szCs w:val="28"/>
        </w:rPr>
      </w:pPr>
    </w:p>
    <w:p w:rsidR="00424B89" w:rsidRDefault="00424B89" w:rsidP="00FB65EA">
      <w:pPr>
        <w:tabs>
          <w:tab w:val="left" w:pos="9781"/>
          <w:tab w:val="left" w:pos="10632"/>
        </w:tabs>
        <w:rPr>
          <w:b/>
          <w:bCs/>
          <w:sz w:val="28"/>
          <w:szCs w:val="28"/>
        </w:rPr>
        <w:sectPr w:rsidR="00424B89" w:rsidSect="002272C8">
          <w:headerReference w:type="default" r:id="rId7"/>
          <w:type w:val="continuous"/>
          <w:pgSz w:w="11906" w:h="16838" w:code="9"/>
          <w:pgMar w:top="851" w:right="851" w:bottom="1418" w:left="1418" w:header="709" w:footer="709" w:gutter="0"/>
          <w:pgNumType w:start="2"/>
          <w:cols w:space="708"/>
          <w:docGrid w:linePitch="360"/>
        </w:sectPr>
      </w:pPr>
    </w:p>
    <w:p w:rsidR="00424B89" w:rsidRPr="00E102F7" w:rsidRDefault="00424B89" w:rsidP="00FB65EA">
      <w:pPr>
        <w:tabs>
          <w:tab w:val="left" w:pos="9781"/>
          <w:tab w:val="left" w:pos="10632"/>
        </w:tabs>
        <w:rPr>
          <w:sz w:val="24"/>
          <w:szCs w:val="24"/>
        </w:rPr>
      </w:pPr>
      <w:r w:rsidRPr="00273F9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E102F7">
        <w:rPr>
          <w:sz w:val="24"/>
          <w:szCs w:val="24"/>
        </w:rPr>
        <w:t>ПРИЛОЖЕНИЕ</w:t>
      </w:r>
    </w:p>
    <w:p w:rsidR="00424B89" w:rsidRPr="00E102F7" w:rsidRDefault="00424B89" w:rsidP="00E102F7">
      <w:pPr>
        <w:tabs>
          <w:tab w:val="left" w:pos="9781"/>
          <w:tab w:val="left" w:pos="10632"/>
        </w:tabs>
        <w:ind w:left="9781"/>
        <w:jc w:val="center"/>
        <w:rPr>
          <w:sz w:val="24"/>
          <w:szCs w:val="24"/>
        </w:rPr>
      </w:pPr>
      <w:r w:rsidRPr="00E102F7">
        <w:rPr>
          <w:sz w:val="24"/>
          <w:szCs w:val="24"/>
        </w:rPr>
        <w:t>к приказу Управления Роскомнадзора</w:t>
      </w:r>
    </w:p>
    <w:p w:rsidR="00424B89" w:rsidRPr="00E102F7" w:rsidRDefault="00424B89" w:rsidP="00E102F7">
      <w:pPr>
        <w:tabs>
          <w:tab w:val="left" w:pos="9781"/>
          <w:tab w:val="left" w:pos="10632"/>
        </w:tabs>
        <w:ind w:left="9781"/>
        <w:jc w:val="center"/>
        <w:rPr>
          <w:sz w:val="24"/>
          <w:szCs w:val="24"/>
        </w:rPr>
      </w:pPr>
      <w:r w:rsidRPr="00E102F7">
        <w:rPr>
          <w:sz w:val="24"/>
          <w:szCs w:val="24"/>
        </w:rPr>
        <w:t xml:space="preserve"> по Удмуртской  Республике</w:t>
      </w:r>
    </w:p>
    <w:p w:rsidR="00424B89" w:rsidRPr="00E102F7" w:rsidRDefault="00424B89" w:rsidP="00E102F7">
      <w:pPr>
        <w:tabs>
          <w:tab w:val="left" w:pos="9781"/>
          <w:tab w:val="left" w:pos="10632"/>
        </w:tabs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_____________201</w:t>
      </w:r>
      <w:r w:rsidRPr="00493ABF">
        <w:rPr>
          <w:sz w:val="24"/>
          <w:szCs w:val="24"/>
        </w:rPr>
        <w:t>9</w:t>
      </w:r>
      <w:r w:rsidRPr="00E102F7">
        <w:rPr>
          <w:sz w:val="24"/>
          <w:szCs w:val="24"/>
        </w:rPr>
        <w:t xml:space="preserve"> года №______</w:t>
      </w:r>
    </w:p>
    <w:p w:rsidR="00424B89" w:rsidRPr="00493ABF" w:rsidRDefault="00424B89" w:rsidP="00E102F7">
      <w:pPr>
        <w:rPr>
          <w:b/>
          <w:bCs/>
          <w:sz w:val="28"/>
          <w:szCs w:val="28"/>
        </w:rPr>
      </w:pPr>
    </w:p>
    <w:p w:rsidR="00424B89" w:rsidRPr="00493ABF" w:rsidRDefault="00424B89" w:rsidP="009A073F">
      <w:pPr>
        <w:ind w:left="9781"/>
        <w:jc w:val="center"/>
        <w:rPr>
          <w:b/>
          <w:bCs/>
          <w:sz w:val="28"/>
          <w:szCs w:val="28"/>
        </w:rPr>
      </w:pPr>
    </w:p>
    <w:p w:rsidR="00424B89" w:rsidRPr="00BD00AB" w:rsidRDefault="00424B89" w:rsidP="00273F9F">
      <w:pPr>
        <w:ind w:left="9781"/>
        <w:jc w:val="center"/>
        <w:rPr>
          <w:b/>
          <w:bCs/>
          <w:sz w:val="24"/>
          <w:szCs w:val="24"/>
        </w:rPr>
      </w:pPr>
      <w:r w:rsidRPr="00BD00AB">
        <w:rPr>
          <w:b/>
          <w:bCs/>
          <w:sz w:val="24"/>
          <w:szCs w:val="24"/>
        </w:rPr>
        <w:t>УТВЕРЖДАЮ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Врио</w:t>
      </w:r>
      <w:r w:rsidRPr="009D6F88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 w:rsidRPr="00BD00AB">
        <w:rPr>
          <w:sz w:val="24"/>
          <w:szCs w:val="24"/>
        </w:rPr>
        <w:t xml:space="preserve"> Управления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Федеральной службы по надзору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в сфере связи, информационных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технологий и массовых коммуникаций по Удмуртской Республике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</w:p>
    <w:p w:rsidR="00424B89" w:rsidRPr="00A337D2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С.А. Кунгуров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«____» ___________ 20___ года</w:t>
      </w:r>
    </w:p>
    <w:p w:rsidR="00424B89" w:rsidRPr="00C77FF0" w:rsidRDefault="00424B89" w:rsidP="00273F9F">
      <w:pPr>
        <w:spacing w:line="340" w:lineRule="exact"/>
        <w:rPr>
          <w:b/>
          <w:bCs/>
          <w:sz w:val="28"/>
          <w:szCs w:val="28"/>
        </w:rPr>
      </w:pPr>
    </w:p>
    <w:p w:rsidR="00424B89" w:rsidRPr="00E102F7" w:rsidRDefault="00424B89" w:rsidP="009A073F">
      <w:pPr>
        <w:spacing w:line="340" w:lineRule="exac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Pr="00E102F7">
        <w:rPr>
          <w:sz w:val="24"/>
          <w:szCs w:val="24"/>
        </w:rPr>
        <w:t>М.П.</w:t>
      </w:r>
    </w:p>
    <w:p w:rsidR="00424B89" w:rsidRPr="00C77FF0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30126D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План </w:t>
      </w:r>
    </w:p>
    <w:p w:rsidR="00424B89" w:rsidRPr="00EB5A86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Удмуртской Республике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2020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273F9F" w:rsidRDefault="00424B89" w:rsidP="00E102F7">
      <w:pPr>
        <w:spacing w:line="340" w:lineRule="exact"/>
        <w:jc w:val="center"/>
        <w:rPr>
          <w:b/>
          <w:bCs/>
          <w:smallCaps/>
          <w:sz w:val="28"/>
          <w:szCs w:val="28"/>
        </w:rPr>
      </w:pPr>
    </w:p>
    <w:p w:rsidR="00424B89" w:rsidRDefault="00424B89" w:rsidP="00E102F7">
      <w:pPr>
        <w:spacing w:line="340" w:lineRule="exact"/>
        <w:jc w:val="center"/>
        <w:rPr>
          <w:b/>
          <w:bCs/>
          <w:smallCaps/>
          <w:sz w:val="28"/>
          <w:szCs w:val="28"/>
        </w:rPr>
      </w:pPr>
    </w:p>
    <w:p w:rsidR="00424B89" w:rsidRPr="00C40392" w:rsidRDefault="00424B89" w:rsidP="00E102F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424B89" w:rsidRPr="00C40392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C40392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C40392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1. 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424B89" w:rsidRPr="00C40392" w:rsidRDefault="00424B89" w:rsidP="009A073F">
      <w:pPr>
        <w:jc w:val="both"/>
        <w:rPr>
          <w:b/>
          <w:bCs/>
          <w:i/>
          <w:iCs/>
          <w:sz w:val="28"/>
          <w:szCs w:val="28"/>
        </w:rPr>
      </w:pPr>
    </w:p>
    <w:p w:rsidR="00424B89" w:rsidRPr="00C40392" w:rsidRDefault="00424B89" w:rsidP="009A073F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КОММУНИКАЦИЙ ПО УДМУРТСКОЙ РЕСПУБЛИКЕ </w:t>
      </w:r>
      <w:r>
        <w:rPr>
          <w:b/>
          <w:bCs/>
          <w:i/>
          <w:iCs/>
          <w:sz w:val="28"/>
          <w:szCs w:val="28"/>
        </w:rPr>
        <w:t>НА</w:t>
      </w:r>
      <w:r w:rsidRPr="00C40392">
        <w:rPr>
          <w:b/>
          <w:bCs/>
          <w:i/>
          <w:iCs/>
          <w:sz w:val="28"/>
          <w:szCs w:val="28"/>
        </w:rPr>
        <w:t xml:space="preserve"> 2020 ГОД, УТВЕРЖДЕННЫМ </w:t>
      </w:r>
      <w:r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Pr="00273F9F">
        <w:rPr>
          <w:b/>
          <w:bCs/>
          <w:i/>
          <w:iCs/>
          <w:sz w:val="28"/>
          <w:szCs w:val="28"/>
        </w:rPr>
        <w:t>15.10.2019</w:t>
      </w:r>
      <w:r>
        <w:rPr>
          <w:b/>
          <w:bCs/>
          <w:i/>
          <w:iCs/>
          <w:sz w:val="28"/>
          <w:szCs w:val="28"/>
        </w:rPr>
        <w:t xml:space="preserve"> </w:t>
      </w:r>
      <w:r w:rsidRPr="00273F9F">
        <w:rPr>
          <w:b/>
          <w:bCs/>
          <w:i/>
          <w:iCs/>
          <w:sz w:val="28"/>
          <w:szCs w:val="28"/>
        </w:rPr>
        <w:t>№</w:t>
      </w:r>
      <w:r>
        <w:rPr>
          <w:b/>
          <w:bCs/>
          <w:i/>
          <w:iCs/>
          <w:sz w:val="28"/>
          <w:szCs w:val="28"/>
        </w:rPr>
        <w:t>58-нд.</w:t>
      </w:r>
    </w:p>
    <w:p w:rsidR="00424B89" w:rsidRPr="00C40392" w:rsidRDefault="00424B89" w:rsidP="009A073F">
      <w:pPr>
        <w:rPr>
          <w:sz w:val="28"/>
          <w:szCs w:val="28"/>
        </w:rPr>
      </w:pPr>
    </w:p>
    <w:p w:rsidR="00424B89" w:rsidRPr="00C40392" w:rsidRDefault="00424B89" w:rsidP="009A073F">
      <w:pPr>
        <w:rPr>
          <w:i/>
          <w:iCs/>
          <w:sz w:val="28"/>
          <w:szCs w:val="28"/>
        </w:rPr>
      </w:pPr>
      <w:r w:rsidRPr="00C40392">
        <w:rPr>
          <w:i/>
          <w:iCs/>
          <w:sz w:val="28"/>
          <w:szCs w:val="28"/>
        </w:rPr>
        <w:t>Всего запланировано плановых проверок на 2020 год:1</w:t>
      </w:r>
    </w:p>
    <w:p w:rsidR="00424B89" w:rsidRPr="00C40392" w:rsidRDefault="00424B89" w:rsidP="009A073F">
      <w:pPr>
        <w:rPr>
          <w:sz w:val="28"/>
          <w:szCs w:val="28"/>
        </w:rPr>
      </w:pP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2. 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424B89" w:rsidRPr="00C40392" w:rsidRDefault="00424B89" w:rsidP="009A073F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9A073F">
      <w:pPr>
        <w:rPr>
          <w:b/>
          <w:bCs/>
          <w:i/>
          <w:iCs/>
          <w:sz w:val="28"/>
          <w:szCs w:val="28"/>
        </w:rPr>
      </w:pPr>
      <w:r w:rsidRPr="004C134D">
        <w:rPr>
          <w:b/>
          <w:bCs/>
          <w:i/>
          <w:iCs/>
          <w:caps/>
          <w:sz w:val="28"/>
          <w:szCs w:val="28"/>
        </w:rPr>
        <w:t>проведение проверок деятельности органов местного самоуправления и должностных лиц местного самоуправления УП</w:t>
      </w:r>
      <w:r w:rsidRPr="004C134D">
        <w:rPr>
          <w:b/>
          <w:bCs/>
          <w:i/>
          <w:iCs/>
          <w:sz w:val="28"/>
          <w:szCs w:val="28"/>
        </w:rPr>
        <w:t>РАВЛЕНИЕМ ФЕДЕРАЛЬНОЙ СЛУЖБЫ ПО НАДЗОРУ В СФЕРЕ СВЯЗИ, ИНФОРМАЦИОННЫХ ТЕХНОЛОГИЙ И МАССОВЫХ КОММУНИКАЦИЙ</w:t>
      </w:r>
      <w:r>
        <w:rPr>
          <w:b/>
          <w:bCs/>
          <w:i/>
          <w:iCs/>
          <w:sz w:val="28"/>
          <w:szCs w:val="28"/>
        </w:rPr>
        <w:t xml:space="preserve"> ПО УДМУРТСКОЙ РЕСПУБЛИКЕ В 2020</w:t>
      </w:r>
      <w:r w:rsidRPr="004C134D">
        <w:rPr>
          <w:b/>
          <w:bCs/>
          <w:i/>
          <w:iCs/>
          <w:sz w:val="28"/>
          <w:szCs w:val="28"/>
        </w:rPr>
        <w:t xml:space="preserve"> ГОДУ НЕ ЗАПЛАНИРОВАНО</w:t>
      </w:r>
    </w:p>
    <w:p w:rsidR="00424B89" w:rsidRPr="00C40392" w:rsidRDefault="00424B89" w:rsidP="009A073F">
      <w:pPr>
        <w:rPr>
          <w:sz w:val="28"/>
          <w:szCs w:val="28"/>
        </w:rPr>
      </w:pPr>
    </w:p>
    <w:p w:rsidR="00424B89" w:rsidRDefault="00424B89" w:rsidP="009A073F">
      <w:pPr>
        <w:rPr>
          <w:i/>
          <w:iCs/>
          <w:sz w:val="28"/>
          <w:szCs w:val="28"/>
        </w:rPr>
      </w:pPr>
      <w:r w:rsidRPr="004C134D">
        <w:rPr>
          <w:i/>
          <w:iCs/>
          <w:sz w:val="28"/>
          <w:szCs w:val="28"/>
        </w:rPr>
        <w:t>Всего запланировано проверок на 2020 год:0</w:t>
      </w:r>
    </w:p>
    <w:p w:rsidR="00424B89" w:rsidRDefault="00424B89" w:rsidP="009A073F">
      <w:pPr>
        <w:rPr>
          <w:i/>
          <w:iCs/>
          <w:sz w:val="28"/>
          <w:szCs w:val="28"/>
        </w:rPr>
      </w:pPr>
    </w:p>
    <w:p w:rsidR="00424B89" w:rsidRPr="00273F9F" w:rsidRDefault="00424B89" w:rsidP="009A073F">
      <w:pPr>
        <w:jc w:val="both"/>
        <w:rPr>
          <w:b/>
          <w:bCs/>
          <w:sz w:val="28"/>
          <w:szCs w:val="28"/>
        </w:rPr>
      </w:pPr>
    </w:p>
    <w:p w:rsidR="00424B89" w:rsidRPr="009A073F" w:rsidRDefault="00424B89" w:rsidP="009A073F">
      <w:pPr>
        <w:jc w:val="both"/>
        <w:rPr>
          <w:b/>
          <w:bCs/>
          <w:sz w:val="28"/>
          <w:szCs w:val="28"/>
        </w:rPr>
      </w:pPr>
      <w:r w:rsidRPr="009A073F">
        <w:rPr>
          <w:b/>
          <w:bCs/>
          <w:sz w:val="28"/>
          <w:szCs w:val="28"/>
        </w:rPr>
        <w:t>3. 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:rsidR="00424B89" w:rsidRPr="009A073F" w:rsidRDefault="00424B89" w:rsidP="009A073F">
      <w:pPr>
        <w:jc w:val="both"/>
        <w:rPr>
          <w:b/>
          <w:bCs/>
          <w:i/>
          <w:iCs/>
          <w:sz w:val="28"/>
          <w:szCs w:val="28"/>
        </w:rPr>
      </w:pPr>
    </w:p>
    <w:p w:rsidR="00424B89" w:rsidRPr="009A073F" w:rsidRDefault="00424B89" w:rsidP="009A073F">
      <w:pPr>
        <w:jc w:val="both"/>
        <w:rPr>
          <w:b/>
          <w:bCs/>
          <w:i/>
          <w:iCs/>
          <w:sz w:val="28"/>
          <w:szCs w:val="28"/>
        </w:rPr>
      </w:pPr>
      <w:r w:rsidRPr="009A073F">
        <w:rPr>
          <w:b/>
          <w:bCs/>
          <w:i/>
          <w:iCs/>
          <w:sz w:val="28"/>
          <w:szCs w:val="28"/>
        </w:rPr>
        <w:t>3.1. Осуществление контроля за соблюдением лицензионных и обязательных требований в сфере телевизионного вещания и радиовещания</w:t>
      </w:r>
    </w:p>
    <w:p w:rsidR="00424B89" w:rsidRPr="009A073F" w:rsidRDefault="00424B89" w:rsidP="009A073F">
      <w:pPr>
        <w:jc w:val="both"/>
        <w:rPr>
          <w:b/>
          <w:bCs/>
          <w:sz w:val="28"/>
          <w:szCs w:val="28"/>
        </w:rPr>
      </w:pPr>
      <w:r w:rsidRPr="009A073F">
        <w:rPr>
          <w:i/>
          <w:iCs/>
          <w:sz w:val="28"/>
          <w:szCs w:val="28"/>
        </w:rPr>
        <w:t xml:space="preserve">Запланировано объектов систематического наблюдения на 2020год: </w:t>
      </w:r>
      <w:r w:rsidRPr="009A073F">
        <w:rPr>
          <w:b/>
          <w:bCs/>
          <w:sz w:val="28"/>
          <w:szCs w:val="28"/>
        </w:rPr>
        <w:t>17</w:t>
      </w:r>
    </w:p>
    <w:p w:rsidR="00424B89" w:rsidRPr="003836A8" w:rsidRDefault="00424B89" w:rsidP="003836A8">
      <w:pPr>
        <w:rPr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062"/>
        <w:gridCol w:w="1134"/>
        <w:gridCol w:w="1559"/>
        <w:gridCol w:w="992"/>
        <w:gridCol w:w="1559"/>
        <w:gridCol w:w="2735"/>
        <w:gridCol w:w="11"/>
        <w:gridCol w:w="1123"/>
        <w:gridCol w:w="1234"/>
      </w:tblGrid>
      <w:tr w:rsidR="00424B89" w:rsidRPr="003836A8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F4538">
              <w:rPr>
                <w:b/>
                <w:bCs/>
                <w:sz w:val="18"/>
                <w:szCs w:val="18"/>
              </w:rPr>
              <w:t>п</w:t>
            </w:r>
          </w:p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24B89" w:rsidRPr="003836A8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Полное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наименование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59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</w:rPr>
              <w:t>Территория вещания</w:t>
            </w:r>
          </w:p>
        </w:tc>
        <w:tc>
          <w:tcPr>
            <w:tcW w:w="2735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836A8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836A8">
        <w:trPr>
          <w:cantSplit/>
          <w:tblHeader/>
        </w:trPr>
        <w:tc>
          <w:tcPr>
            <w:tcW w:w="62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062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35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"Гарант-Г"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1829009624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1021801093478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25566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"Радио-Премьер"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1835047064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1021801656436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23846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"Гарант-Г"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1829009624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1021801093478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22677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"МЕДИА ХОЛДИНГ"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1838018022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1151838001523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28853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"Практика+"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1835077485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1071841003200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28855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"ВТВ"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1828006490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1021801059444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28061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"Центр информации и печати"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1828008650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1021801059642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26831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"Гарант-Г"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1829009624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1021801093478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21634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Радиокомпания "Русский стандарт"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1827017429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1021800999824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26127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"Центр информации и печати"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1828008650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1021801059642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26845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"ВТВ"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1828006490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1021801059444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20022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Радиокомпания "Русский стандарт"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1827017429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1021800999824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26126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Муниципальное унитарное предприятие города Можги "Муниципальная телевизионная и радиовещательная компания "Можга"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1830003232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1021801125587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27150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"Рекламная группа "СПРУТ-МЕДИА"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1827009450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1041802506008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29663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"МЕДИА ХОЛДИНГ"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1838018022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1151838001523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27603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"НР"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1808203099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1021800650530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28161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"ИНФО"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1831108943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1051800662473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24967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</w:tbl>
    <w:p w:rsidR="00424B89" w:rsidRPr="009A073F" w:rsidRDefault="00424B89" w:rsidP="009A073F">
      <w:pPr>
        <w:rPr>
          <w:sz w:val="28"/>
          <w:szCs w:val="28"/>
        </w:rPr>
      </w:pPr>
    </w:p>
    <w:p w:rsidR="00424B89" w:rsidRPr="009A073F" w:rsidRDefault="00424B89" w:rsidP="009A073F">
      <w:pPr>
        <w:rPr>
          <w:sz w:val="28"/>
          <w:szCs w:val="28"/>
        </w:rPr>
      </w:pPr>
    </w:p>
    <w:p w:rsidR="00424B89" w:rsidRPr="009A073F" w:rsidRDefault="00424B89" w:rsidP="009A073F">
      <w:pPr>
        <w:spacing w:line="340" w:lineRule="exact"/>
        <w:jc w:val="both"/>
        <w:rPr>
          <w:sz w:val="28"/>
          <w:szCs w:val="28"/>
        </w:rPr>
      </w:pPr>
      <w:r w:rsidRPr="009A073F">
        <w:rPr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424B89" w:rsidRPr="009A073F" w:rsidRDefault="00424B89" w:rsidP="009A073F">
      <w:pPr>
        <w:spacing w:line="340" w:lineRule="exact"/>
        <w:jc w:val="both"/>
        <w:rPr>
          <w:sz w:val="28"/>
          <w:szCs w:val="28"/>
        </w:rPr>
      </w:pPr>
      <w:r w:rsidRPr="009A073F">
        <w:rPr>
          <w:sz w:val="28"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  <w:r w:rsidRPr="009A073F">
        <w:rPr>
          <w:sz w:val="28"/>
          <w:szCs w:val="28"/>
        </w:rPr>
        <w:t xml:space="preserve"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</w:t>
      </w:r>
      <w:r w:rsidRPr="00552A89">
        <w:rPr>
          <w:sz w:val="28"/>
          <w:szCs w:val="28"/>
        </w:rPr>
        <w:t>https://rkn.gov.ru/p582/p584/p868/</w:t>
      </w:r>
      <w:r w:rsidRPr="009A073F">
        <w:rPr>
          <w:sz w:val="28"/>
          <w:szCs w:val="28"/>
        </w:rPr>
        <w:t>.</w:t>
      </w: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</w:p>
    <w:p w:rsidR="00424B89" w:rsidRDefault="00424B89" w:rsidP="002606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24B89" w:rsidRPr="002606F1" w:rsidRDefault="00424B89" w:rsidP="002606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606F1">
        <w:rPr>
          <w:b/>
          <w:bCs/>
          <w:i/>
          <w:iCs/>
          <w:sz w:val="28"/>
          <w:szCs w:val="28"/>
        </w:rPr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424B89" w:rsidRPr="002606F1" w:rsidRDefault="00424B89" w:rsidP="002606F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424B89" w:rsidRPr="002606F1" w:rsidRDefault="00424B89" w:rsidP="002606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606F1">
        <w:rPr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424B89" w:rsidRPr="002606F1" w:rsidRDefault="00424B89" w:rsidP="002606F1">
      <w:pPr>
        <w:rPr>
          <w:b/>
          <w:bCs/>
          <w:sz w:val="28"/>
          <w:szCs w:val="28"/>
        </w:rPr>
      </w:pPr>
      <w:r w:rsidRPr="002606F1">
        <w:rPr>
          <w:i/>
          <w:iCs/>
          <w:sz w:val="28"/>
          <w:szCs w:val="28"/>
        </w:rPr>
        <w:t xml:space="preserve">Запланировано мероприятий на 2020год: </w:t>
      </w:r>
      <w:r w:rsidRPr="002606F1">
        <w:rPr>
          <w:b/>
          <w:bCs/>
          <w:sz w:val="28"/>
          <w:szCs w:val="28"/>
        </w:rPr>
        <w:t>132</w:t>
      </w:r>
    </w:p>
    <w:p w:rsidR="00424B89" w:rsidRPr="00305374" w:rsidRDefault="00424B89" w:rsidP="00305374">
      <w:pPr>
        <w:rPr>
          <w:sz w:val="28"/>
          <w:szCs w:val="28"/>
        </w:rPr>
      </w:pPr>
    </w:p>
    <w:tbl>
      <w:tblPr>
        <w:tblW w:w="14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424B89" w:rsidRPr="00305374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58" w:type="dxa"/>
            <w:gridSpan w:val="4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24B89" w:rsidRPr="00305374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05374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05374">
        <w:trPr>
          <w:cantSplit/>
          <w:tblHeader/>
        </w:trPr>
        <w:tc>
          <w:tcPr>
            <w:tcW w:w="62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Звезда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18 - 00467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Сельская правда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У-0126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Наше Время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18 - 00415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Столица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Антенна-Телесемь в Ижевске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18 - 00598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Бортовой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77 - 74935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Вера, действующая любовью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18-2045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Математика. Механика. </w:t>
            </w:r>
            <w:r w:rsidRPr="006F4538">
              <w:rPr>
                <w:sz w:val="18"/>
                <w:szCs w:val="18"/>
                <w:lang w:val="en-US"/>
              </w:rPr>
              <w:t>Компьютерные науки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77 - 67172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Биология. </w:t>
            </w:r>
            <w:r w:rsidRPr="006F4538">
              <w:rPr>
                <w:sz w:val="18"/>
                <w:szCs w:val="18"/>
                <w:lang w:val="en-US"/>
              </w:rPr>
              <w:t>Науки о Земле / Bulletin of Udmurt University. Series Biology. Earth Sciences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История и филология / </w:t>
            </w:r>
            <w:r w:rsidRPr="006F4538">
              <w:rPr>
                <w:sz w:val="18"/>
                <w:szCs w:val="18"/>
                <w:lang w:val="en-US"/>
              </w:rPr>
              <w:t>Bulletin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of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Udmurt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University</w:t>
            </w:r>
            <w:r w:rsidRPr="006F4538">
              <w:rPr>
                <w:sz w:val="18"/>
                <w:szCs w:val="18"/>
              </w:rPr>
              <w:t xml:space="preserve">. </w:t>
            </w:r>
            <w:r w:rsidRPr="006F4538">
              <w:rPr>
                <w:sz w:val="18"/>
                <w:szCs w:val="18"/>
                <w:lang w:val="en-US"/>
              </w:rPr>
              <w:t>Series History and Philology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ВТВ-плюс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18 - 0332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Философия. </w:t>
            </w:r>
            <w:r w:rsidRPr="006F4538">
              <w:rPr>
                <w:sz w:val="18"/>
                <w:szCs w:val="18"/>
                <w:lang w:val="en-US"/>
              </w:rPr>
              <w:t>Психология. Педагогика / Bulletin of Udmurt University. Series Philosophy. Psychology. Pedagogy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Экономика и право / </w:t>
            </w:r>
            <w:r w:rsidRPr="006F4538">
              <w:rPr>
                <w:sz w:val="18"/>
                <w:szCs w:val="18"/>
                <w:lang w:val="en-US"/>
              </w:rPr>
              <w:t>Bulletin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of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Udmurt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University</w:t>
            </w:r>
            <w:r w:rsidRPr="006F4538">
              <w:rPr>
                <w:sz w:val="18"/>
                <w:szCs w:val="18"/>
              </w:rPr>
              <w:t xml:space="preserve">. </w:t>
            </w:r>
            <w:r w:rsidRPr="006F4538">
              <w:rPr>
                <w:sz w:val="18"/>
                <w:szCs w:val="18"/>
                <w:lang w:val="en-US"/>
              </w:rPr>
              <w:t>Series Economics and Law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Военное обозрение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77 - 56354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Доктор Парацельс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77 - 76527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Дома Сарапула Знак качества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18 - 00563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Другая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18 - 00674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Заводская новь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У-0156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&amp;#1246;ечбур!(Здравствуй!)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77 - 72326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Знамя Октября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У-0128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18 - 0019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Иднакар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У-0138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Ижевский вестник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77 - 73960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Известия Института математики и информатики Удмуртского государственного университета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77 - 51553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Интернет-газета "ДЕНЬ.org"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77 - 72635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Инфоканал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18 - 00590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ИРА "Зебра"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18 - 00496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Калина Красная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18-3115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Кизили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18 - 0262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Компьютерные исследования и моделирование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77 - 61852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Комсомольская правда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18 - 0261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Контекст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03028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Красное Прикамье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 0010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Любимая газета-Ижевск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18 - 0138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Люди года 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18 - 00561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Медицинский вестник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18 - 00688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МК в Ижевске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77 - 57442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Можгинские вести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18 - 00692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Мой город Глазов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18 - 0035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Муслим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18 - 0362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Народный вестник.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Научные труды студентов Ижевской ГСХА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77 - 67572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Прикамская правда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18 - 00652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Промышленная и экологическая безопасность, охрана труда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77 - 70923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Профессиональное образование в Удмуртской Республике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Профсоюзы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18 - 3594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ТВС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18 - 00670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Радист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18 - 00575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Родник трезвости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77 - 42236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Русская газета в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18 - 00429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Сарапульский листок объявлений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015333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Светлый путь с приложением Вакыт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18 - 0188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Сделано в Удмуртии. Производство и маркетинг в Удмуртской Республике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18-2673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Секреты красоты и здоровья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77 - 68791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Строительный вестник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18 - 00371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Строительный рынок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77 - 35957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Стройка. Удмуртский региональный выпуск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77 - 14469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Оружейник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18 - 00466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ТелеСеть Можга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18 - 0230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Территория вашего интерьера. Иллюстрированный каталог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18 - 0333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Точка опоры -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18-0810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Трудовая вахта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18 - 00594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Увинская газета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18 - 00660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Удмурт дунне 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правда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У-0090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УСПЕХ дачника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18 - 00693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Удмуртский университет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18-0672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Успех-Каждому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18 - 0254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Учебная физика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77 - 69506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Фортуна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18 - 0322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Хозяйственная газета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18 - 00591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Центр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18 - 00658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Час пик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18 - 0165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Чековая книжка Жениха и Невесты г.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18 - 00577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Экспериментальная и клиническая термобиология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77 - 56747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Гарант Глазов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18 - 00611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Гарант.ТВ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18 - 0240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ГАРАНТИЯ ЗАЩИТЫ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18 - 00457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Город Глазов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77 - 73910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Деловой квадрат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18 - 3142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Доброе Слово для тебя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77 - 44296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Наша жизнь плюс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18 - 00694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Нефтяник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18 - 0181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Новое время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18 - 00459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Новое красное знамя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18 - 00653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Общественно-политический журнал Республика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ОЛИМП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77 - 68500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Октябрь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У-0025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Официальный вестник города Сарапула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77 - 75561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Партия "Единая Россия" в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№ 18-1157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Педагогический родник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18 - 00431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Победа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У-0018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Право на качественную жизнь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77 - 74200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Пригородные вести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18 - 0337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"Здоровье, демография, экология финно-угорских народов"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77 - 36977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"Многоязычие в образовательном пространстве" / "Russian Journal of Multilingualism and Education"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77 - 74921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"ХИМИЧЕСКАЯ ФИЗИКА И МЕЗОСКОПИЯ"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77 - 6666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Blackwarlock.ru - Secretum Scientia Societas - SSS: information portal-conference of the Order of the Preservers of the Knowledge of the Ancient Sons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77 - 72924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Malaya Purga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77 - 75102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Management of the technosphere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77 - 75587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izhlife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77 - 68785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www.завправо.рф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77 - 75320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Автовитрина Ижевска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18 - 00495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Автограф Можга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18 - 00576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 мой город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Красная цена. Все объявления Глазова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18 - 0234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 Медиа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18 - 0308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 ТВС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18 - 0292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Медиа 18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18 - 00411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Можга ТВ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18 - 0259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"Вестник" с приложением "Инвис"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18 - 0324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"Камская новь"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18-1069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"Рассвет" с приложением "Ошмес" ("Родник")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№ У 0005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Авангард 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18 - 0296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Новое радио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18 - 00636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Адам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18 - 00627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Алнашский колхозник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18 - 00682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Вперед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 0158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Деловая Репутация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18 - 3436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Доверие плюс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Знамя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Радиокомпания "Медиа волны"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18 - 00423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"Travel&amp;"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77 - 33689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Глазов.Ру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ИА № ФС 77 - 39324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ПОЗИТИВ FM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18 - 00542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Балезино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18 - 00679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Смородина Воткинск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18 - 00684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Смородина Можга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18 - 00683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Российская Империя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019253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Сарапул  АВС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18 - 00586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</w:tbl>
    <w:p w:rsidR="00424B89" w:rsidRPr="002606F1" w:rsidRDefault="00424B89" w:rsidP="002606F1">
      <w:pPr>
        <w:rPr>
          <w:lang w:val="en-US"/>
        </w:rPr>
      </w:pPr>
    </w:p>
    <w:p w:rsidR="00424B89" w:rsidRPr="002606F1" w:rsidRDefault="00424B89" w:rsidP="002606F1">
      <w:pPr>
        <w:rPr>
          <w:b/>
          <w:bCs/>
          <w:i/>
          <w:iCs/>
          <w:sz w:val="28"/>
          <w:szCs w:val="28"/>
          <w:lang w:val="en-US"/>
        </w:rPr>
      </w:pPr>
    </w:p>
    <w:p w:rsidR="00424B89" w:rsidRPr="002606F1" w:rsidRDefault="00424B89" w:rsidP="002606F1">
      <w:pPr>
        <w:rPr>
          <w:sz w:val="28"/>
          <w:szCs w:val="28"/>
        </w:rPr>
      </w:pPr>
      <w:r w:rsidRPr="002606F1">
        <w:rPr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424B89" w:rsidRPr="002606F1" w:rsidRDefault="00424B89" w:rsidP="002606F1">
      <w:pPr>
        <w:rPr>
          <w:sz w:val="28"/>
          <w:szCs w:val="28"/>
        </w:rPr>
      </w:pPr>
      <w:r w:rsidRPr="002606F1">
        <w:rPr>
          <w:sz w:val="28"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424B89" w:rsidRPr="002606F1" w:rsidRDefault="00424B89" w:rsidP="002606F1">
      <w:pPr>
        <w:rPr>
          <w:sz w:val="28"/>
          <w:szCs w:val="28"/>
        </w:rPr>
      </w:pPr>
      <w:r w:rsidRPr="002606F1">
        <w:rPr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424B89" w:rsidRPr="002606F1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Pr="002606F1" w:rsidRDefault="00424B89" w:rsidP="002606F1">
      <w:pPr>
        <w:jc w:val="both"/>
        <w:rPr>
          <w:b/>
          <w:bCs/>
          <w:i/>
          <w:iCs/>
          <w:sz w:val="28"/>
          <w:szCs w:val="28"/>
        </w:rPr>
      </w:pPr>
      <w:r w:rsidRPr="002606F1">
        <w:rPr>
          <w:b/>
          <w:bCs/>
          <w:i/>
          <w:iCs/>
          <w:sz w:val="28"/>
          <w:szCs w:val="28"/>
        </w:rPr>
        <w:t>3.2.2.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424B89" w:rsidRPr="002606F1" w:rsidRDefault="00424B89" w:rsidP="002606F1">
      <w:pPr>
        <w:rPr>
          <w:sz w:val="28"/>
          <w:szCs w:val="28"/>
        </w:rPr>
      </w:pP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6"/>
        <w:gridCol w:w="5101"/>
        <w:gridCol w:w="1844"/>
        <w:gridCol w:w="1700"/>
        <w:gridCol w:w="824"/>
        <w:gridCol w:w="2833"/>
        <w:gridCol w:w="1694"/>
      </w:tblGrid>
      <w:tr w:rsidR="00424B89" w:rsidRPr="002606F1">
        <w:trPr>
          <w:cantSplit/>
          <w:trHeight w:val="345"/>
          <w:tblHeader/>
        </w:trPr>
        <w:tc>
          <w:tcPr>
            <w:tcW w:w="233" w:type="pct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№ п</w:t>
            </w:r>
            <w:r w:rsidRPr="00E102F7">
              <w:rPr>
                <w:b/>
                <w:bCs/>
                <w:lang w:val="en-US"/>
              </w:rPr>
              <w:t>/</w:t>
            </w:r>
            <w:r w:rsidRPr="00E102F7">
              <w:rPr>
                <w:b/>
                <w:bCs/>
              </w:rPr>
              <w:t>п</w:t>
            </w:r>
          </w:p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1743" w:type="pct"/>
            <w:gridSpan w:val="2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Направление контроля</w:t>
            </w:r>
          </w:p>
        </w:tc>
        <w:tc>
          <w:tcPr>
            <w:tcW w:w="627" w:type="pct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8" w:type="pct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Перечень СМИ, запланированных к анализу</w:t>
            </w:r>
          </w:p>
        </w:tc>
      </w:tr>
      <w:tr w:rsidR="00424B89" w:rsidRPr="002606F1">
        <w:trPr>
          <w:cantSplit/>
          <w:trHeight w:val="345"/>
          <w:tblHeader/>
        </w:trPr>
        <w:tc>
          <w:tcPr>
            <w:tcW w:w="233" w:type="pct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1743" w:type="pct"/>
            <w:gridSpan w:val="2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№ п/п</w:t>
            </w:r>
          </w:p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Наименование СМИ</w:t>
            </w:r>
          </w:p>
        </w:tc>
        <w:tc>
          <w:tcPr>
            <w:tcW w:w="576" w:type="pc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Регистрационный номер</w:t>
            </w:r>
          </w:p>
        </w:tc>
      </w:tr>
      <w:tr w:rsidR="00424B89" w:rsidRPr="002606F1">
        <w:trPr>
          <w:cantSplit/>
          <w:tblHeader/>
        </w:trPr>
        <w:tc>
          <w:tcPr>
            <w:tcW w:w="233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1</w:t>
            </w:r>
          </w:p>
        </w:tc>
        <w:tc>
          <w:tcPr>
            <w:tcW w:w="1743" w:type="pct"/>
            <w:gridSpan w:val="2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2</w:t>
            </w:r>
          </w:p>
        </w:tc>
        <w:tc>
          <w:tcPr>
            <w:tcW w:w="627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3</w:t>
            </w:r>
          </w:p>
        </w:tc>
        <w:tc>
          <w:tcPr>
            <w:tcW w:w="578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4</w:t>
            </w:r>
          </w:p>
        </w:tc>
        <w:tc>
          <w:tcPr>
            <w:tcW w:w="280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6</w:t>
            </w:r>
          </w:p>
        </w:tc>
        <w:tc>
          <w:tcPr>
            <w:tcW w:w="576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7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  <w:rPr>
                <w:lang w:val="en-US"/>
              </w:rPr>
            </w:pPr>
            <w:r w:rsidRPr="00E102F7">
              <w:rPr>
                <w:lang w:val="en-US"/>
              </w:rPr>
              <w:t>1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Н.В. Прокошева 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2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3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4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5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6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7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8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</w:tbl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3.3.</w:t>
      </w:r>
      <w:r w:rsidRPr="003D316A">
        <w:rPr>
          <w:sz w:val="28"/>
          <w:szCs w:val="28"/>
        </w:rPr>
        <w:t xml:space="preserve"> </w:t>
      </w: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4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198"/>
        <w:gridCol w:w="1134"/>
        <w:gridCol w:w="1388"/>
        <w:gridCol w:w="1080"/>
        <w:gridCol w:w="4053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F4538">
              <w:rPr>
                <w:b/>
                <w:bCs/>
                <w:sz w:val="18"/>
                <w:szCs w:val="18"/>
              </w:rPr>
              <w:t>п</w:t>
            </w:r>
          </w:p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Полное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наименование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8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9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8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13.01.20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27.03.20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01.04.20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26.06.20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01.07.20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28.09.20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01.10.20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25.12.20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24B89" w:rsidRPr="003D316A" w:rsidRDefault="00424B89" w:rsidP="003D316A">
      <w:pPr>
        <w:rPr>
          <w:lang w:val="en-US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0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316A">
              <w:rPr>
                <w:b/>
                <w:bCs/>
                <w:sz w:val="18"/>
                <w:szCs w:val="18"/>
              </w:rPr>
              <w:t>п</w:t>
            </w:r>
          </w:p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Полное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наименование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3D316A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424B89" w:rsidRPr="003D316A" w:rsidRDefault="00424B89" w:rsidP="003D316A">
      <w:pPr>
        <w:rPr>
          <w:lang w:val="en-US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2020год: </w:t>
      </w:r>
      <w:r w:rsidRPr="003D316A">
        <w:rPr>
          <w:b/>
          <w:bCs/>
          <w:sz w:val="28"/>
          <w:szCs w:val="28"/>
        </w:rPr>
        <w:t>0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Полное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наименование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424B89" w:rsidRPr="003D316A" w:rsidRDefault="00424B89" w:rsidP="003D316A">
      <w:pPr>
        <w:rPr>
          <w:sz w:val="32"/>
          <w:szCs w:val="32"/>
          <w:lang w:val="en-US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4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467"/>
        <w:gridCol w:w="1842"/>
        <w:gridCol w:w="1743"/>
        <w:gridCol w:w="1021"/>
        <w:gridCol w:w="1588"/>
        <w:gridCol w:w="9"/>
        <w:gridCol w:w="1125"/>
        <w:gridCol w:w="1177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Полное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наименование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842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43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7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467" w:type="dxa"/>
          </w:tcPr>
          <w:p w:rsidR="00424B89" w:rsidRPr="007B37BA" w:rsidRDefault="00424B89" w:rsidP="003D316A">
            <w:pPr>
              <w:rPr>
                <w:sz w:val="18"/>
                <w:szCs w:val="18"/>
                <w:highlight w:val="yellow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Pr="005545F6" w:rsidRDefault="00424B89" w:rsidP="003D316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45229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67" w:type="dxa"/>
          </w:tcPr>
          <w:p w:rsidR="00424B89" w:rsidRPr="004414B0" w:rsidRDefault="00424B89" w:rsidP="003D316A">
            <w:pPr>
              <w:rPr>
                <w:sz w:val="18"/>
                <w:szCs w:val="18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Default="00424B89" w:rsidP="00552A89">
            <w:pPr>
              <w:jc w:val="center"/>
            </w:pPr>
            <w:r w:rsidRPr="006B4778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67" w:type="dxa"/>
          </w:tcPr>
          <w:p w:rsidR="00424B89" w:rsidRPr="004414B0" w:rsidRDefault="00424B89" w:rsidP="003D316A">
            <w:pPr>
              <w:rPr>
                <w:sz w:val="18"/>
                <w:szCs w:val="18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Default="00424B89" w:rsidP="00552A89">
            <w:pPr>
              <w:jc w:val="center"/>
            </w:pPr>
            <w:r w:rsidRPr="006B4778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67" w:type="dxa"/>
          </w:tcPr>
          <w:p w:rsidR="00424B89" w:rsidRPr="004414B0" w:rsidRDefault="00424B89" w:rsidP="003D316A">
            <w:pPr>
              <w:rPr>
                <w:sz w:val="18"/>
                <w:szCs w:val="18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Default="00424B89" w:rsidP="00552A89">
            <w:pPr>
              <w:jc w:val="center"/>
            </w:pPr>
            <w:r w:rsidRPr="006B4778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424B89" w:rsidRPr="003D316A" w:rsidRDefault="00424B89" w:rsidP="003D316A"/>
    <w:p w:rsidR="00424B89" w:rsidRPr="003D316A" w:rsidRDefault="00424B89" w:rsidP="003D316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4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424B89" w:rsidRPr="003D316A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 w:rsidRPr="008A2AEA"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26.06.20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424B89" w:rsidRDefault="00424B89" w:rsidP="003D316A">
      <w:pPr>
        <w:jc w:val="both"/>
        <w:outlineLvl w:val="0"/>
        <w:rPr>
          <w:b/>
          <w:bCs/>
          <w:sz w:val="28"/>
          <w:szCs w:val="28"/>
        </w:rPr>
      </w:pPr>
    </w:p>
    <w:p w:rsidR="00424B89" w:rsidRPr="003D316A" w:rsidRDefault="00424B89" w:rsidP="003D316A">
      <w:pPr>
        <w:jc w:val="both"/>
        <w:outlineLvl w:val="0"/>
        <w:rPr>
          <w:b/>
          <w:bCs/>
          <w:sz w:val="28"/>
          <w:szCs w:val="28"/>
        </w:rPr>
      </w:pPr>
      <w:r w:rsidRPr="003D316A">
        <w:rPr>
          <w:b/>
          <w:bCs/>
          <w:sz w:val="28"/>
          <w:szCs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28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103"/>
        <w:gridCol w:w="1985"/>
        <w:gridCol w:w="2104"/>
      </w:tblGrid>
      <w:tr w:rsidR="00424B89" w:rsidRPr="003D316A">
        <w:trPr>
          <w:cantSplit/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24B89" w:rsidRPr="003D316A">
        <w:trPr>
          <w:cantSplit/>
          <w:tblHeader/>
        </w:trPr>
        <w:tc>
          <w:tcPr>
            <w:tcW w:w="2972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cantSplit/>
          <w:tblHeader/>
        </w:trPr>
        <w:tc>
          <w:tcPr>
            <w:tcW w:w="2972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09.01.20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09.01.20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F6227" w:rsidRDefault="00424B89" w:rsidP="003D316A">
            <w:pPr>
              <w:jc w:val="center"/>
              <w:rPr>
                <w:sz w:val="18"/>
                <w:szCs w:val="18"/>
                <w:highlight w:val="yellow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F6227" w:rsidRDefault="00424B89" w:rsidP="003D316A">
            <w:pPr>
              <w:jc w:val="center"/>
              <w:rPr>
                <w:sz w:val="18"/>
                <w:szCs w:val="18"/>
                <w:highlight w:val="yellow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02.03.20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02.03.20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06.05.20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29.05.20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06.05.20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29.05.20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01.06.20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31.07.20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31.07.20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03.08.20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31.08.20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03.08.20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31.08.20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03.08.20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31.08.20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01.09.20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01.09.20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30.10.20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30.10.20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424B89" w:rsidRDefault="00424B89"/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Pr="003D316A" w:rsidRDefault="00424B89" w:rsidP="003D316A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sz w:val="28"/>
          <w:szCs w:val="28"/>
        </w:rPr>
        <w:t>5.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424B89" w:rsidRPr="003D316A" w:rsidRDefault="00424B89" w:rsidP="003D316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Полное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наименование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1475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1475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24B89" w:rsidRPr="003D316A">
        <w:tc>
          <w:tcPr>
            <w:tcW w:w="1475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24B89" w:rsidRPr="006F4538" w:rsidRDefault="00424B89" w:rsidP="003D316A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 xml:space="preserve">Управление федеральной почтовой связи Удмуртской Республики - филиал АО "Почта России" </w:t>
            </w:r>
          </w:p>
        </w:tc>
        <w:tc>
          <w:tcPr>
            <w:tcW w:w="2127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F4538">
              <w:rPr>
                <w:sz w:val="18"/>
                <w:szCs w:val="18"/>
              </w:rPr>
              <w:t>7724490000</w:t>
            </w:r>
          </w:p>
        </w:tc>
        <w:tc>
          <w:tcPr>
            <w:tcW w:w="226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F4538">
              <w:rPr>
                <w:sz w:val="18"/>
                <w:szCs w:val="18"/>
              </w:rPr>
              <w:t>1197746000000</w:t>
            </w:r>
          </w:p>
        </w:tc>
        <w:tc>
          <w:tcPr>
            <w:tcW w:w="2835" w:type="dxa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28.09.2020</w:t>
            </w:r>
          </w:p>
        </w:tc>
      </w:tr>
    </w:tbl>
    <w:p w:rsidR="00424B89" w:rsidRPr="003D316A" w:rsidRDefault="00424B89" w:rsidP="003D316A">
      <w:pPr>
        <w:rPr>
          <w:b/>
          <w:bCs/>
          <w:sz w:val="32"/>
          <w:szCs w:val="32"/>
          <w:lang w:val="en-US"/>
        </w:rPr>
      </w:pPr>
    </w:p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Pr="007E128E" w:rsidRDefault="00424B89" w:rsidP="007E128E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7E128E">
        <w:rPr>
          <w:b/>
          <w:bCs/>
          <w:sz w:val="28"/>
          <w:szCs w:val="28"/>
        </w:rPr>
        <w:t>6.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424B89" w:rsidRPr="007E128E" w:rsidRDefault="00424B89" w:rsidP="007E128E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765"/>
        <w:gridCol w:w="1985"/>
        <w:gridCol w:w="2268"/>
        <w:gridCol w:w="2835"/>
        <w:gridCol w:w="1134"/>
        <w:gridCol w:w="1134"/>
      </w:tblGrid>
      <w:tr w:rsidR="00424B89" w:rsidRPr="007E128E">
        <w:trPr>
          <w:cantSplit/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7E128E">
        <w:trPr>
          <w:cantSplit/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Полное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наименование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985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7E128E">
        <w:trPr>
          <w:cantSplit/>
          <w:tblHeader/>
        </w:trPr>
        <w:tc>
          <w:tcPr>
            <w:tcW w:w="147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7E128E">
        <w:trPr>
          <w:cantSplit/>
          <w:tblHeader/>
        </w:trPr>
        <w:tc>
          <w:tcPr>
            <w:tcW w:w="147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6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СОЦИАЛЬНО ОРИЕНТИРОВАННАЯ АВТОНОМНАЯ НЕКОММЕРЧЕСКАЯ ОРГАНИЗАЦИЯ ПОДДЕРЖКИ ИНИЦИАТИВ В ОБЛАСТИ МАТЕРИНСТВА И ДЕТСТВА "ШКОЛА-КРОХА"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1841048073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1151800000142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27.02.2020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Коллекторское агентство "21 век"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1831161312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1131831003754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04.02.2020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28.02.2020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АВТОНОМНАЯ НЕКОММЕРЧЕСКАЯ ОРГАНИЗАЦИЯ "ЦЕНТР РАЗВИТИЯ ДИЗАЙНА, ГОРОДСКОЙ СРЕДЫ И ЭНЕРГОСБЕРЕЖЕНИЯ УДМУРТСКОЙ РЕСПУБЛИКИ"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1834032837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1041803721740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27.03.2020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69 с углубленным изучением отдельных предметов"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1833017071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1021801506605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30.03.2020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микрокредитная компания "Выручка"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1841043999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1141841005570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01.04.2020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28.04.2020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Кредитный потребительский кооператив "Касса Взаимопомощи "КАПИТАЛ"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1831121856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1071831004080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"Управляющая Компания в ЖКХ города Ижевска - Авангард"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1832065562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1081832003110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05.05.2020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28.05.2020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 xml:space="preserve">Бюджетное учреждение здравоохранения Удмуртской Республики «Городская больница № 3 Министерства здравоохранения Удмуртской Республики» 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1832019911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1021801440583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Удмуртской Республики "Ресурсный информационный центр Удмуртской Республики"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1833046026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1071840006908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01.07.2020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28.07.2020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"Многофункциональный центр предоставления государственных и муниципальных услуг Удмуртской Республики"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1833049323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1081840005026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"Эджестайл"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1832039900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1041800758779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ООО "Компания "Сити Сервис"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1831153463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1121831002677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02.10.2020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29.10.2020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"ЦЕНТР ПРАВОВОЙ ПОДДЕРЖКИ"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1831181333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1161832074744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"ГРАНИТ ПЛЮС"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1831177672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1161832051402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Туристическое агентство "Фортуна"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1831134090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1091831001162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 w:rsidRPr="007E128E">
              <w:rPr>
                <w:sz w:val="18"/>
                <w:szCs w:val="18"/>
                <w:lang w:val="en-US"/>
              </w:rPr>
              <w:t>.12.2020</w:t>
            </w:r>
          </w:p>
        </w:tc>
      </w:tr>
    </w:tbl>
    <w:p w:rsidR="00424B89" w:rsidRDefault="00424B89"/>
    <w:p w:rsidR="00424B89" w:rsidRPr="008E3ABE" w:rsidRDefault="00424B89" w:rsidP="008E3ABE">
      <w:pPr>
        <w:jc w:val="both"/>
        <w:outlineLvl w:val="0"/>
        <w:rPr>
          <w:b/>
          <w:bCs/>
          <w:sz w:val="28"/>
          <w:szCs w:val="28"/>
        </w:rPr>
      </w:pPr>
      <w:r w:rsidRPr="008E3ABE">
        <w:rPr>
          <w:b/>
          <w:bCs/>
          <w:sz w:val="28"/>
          <w:szCs w:val="28"/>
        </w:rPr>
        <w:t xml:space="preserve">7. Организация контроля за уплатой административных штрафов </w:t>
      </w:r>
    </w:p>
    <w:p w:rsidR="00424B89" w:rsidRPr="008E3ABE" w:rsidRDefault="00424B89" w:rsidP="008E3ABE">
      <w:pPr>
        <w:rPr>
          <w:b/>
          <w:bCs/>
          <w:sz w:val="22"/>
          <w:szCs w:val="22"/>
        </w:rPr>
      </w:pPr>
    </w:p>
    <w:p w:rsidR="00424B89" w:rsidRPr="008E3ABE" w:rsidRDefault="00424B89" w:rsidP="008E3ABE">
      <w:pPr>
        <w:rPr>
          <w:b/>
          <w:bCs/>
          <w:sz w:val="22"/>
          <w:szCs w:val="22"/>
        </w:rPr>
      </w:pPr>
    </w:p>
    <w:tbl>
      <w:tblPr>
        <w:tblW w:w="471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931"/>
        <w:gridCol w:w="2858"/>
        <w:gridCol w:w="2758"/>
        <w:gridCol w:w="1530"/>
      </w:tblGrid>
      <w:tr w:rsidR="00424B89" w:rsidRPr="008E3ABE">
        <w:trPr>
          <w:trHeight w:val="466"/>
          <w:tblHeader/>
        </w:trPr>
        <w:tc>
          <w:tcPr>
            <w:tcW w:w="306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№ п/п</w:t>
            </w:r>
          </w:p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424B89" w:rsidRPr="008E3ABE" w:rsidRDefault="00424B89" w:rsidP="008E3ABE">
            <w:pPr>
              <w:jc w:val="center"/>
              <w:rPr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8E3ABE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424B89" w:rsidRPr="008E3ABE">
        <w:trPr>
          <w:tblHeader/>
        </w:trPr>
        <w:tc>
          <w:tcPr>
            <w:tcW w:w="306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24B89" w:rsidRPr="008E3ABE">
        <w:trPr>
          <w:trHeight w:val="572"/>
        </w:trPr>
        <w:tc>
          <w:tcPr>
            <w:tcW w:w="306" w:type="pct"/>
            <w:vAlign w:val="center"/>
          </w:tcPr>
          <w:p w:rsidR="00424B89" w:rsidRPr="008E3ABE" w:rsidRDefault="00424B89" w:rsidP="008E3AB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24B89" w:rsidRPr="00C366E1" w:rsidRDefault="00424B89" w:rsidP="008E3ABE">
            <w:pPr>
              <w:jc w:val="both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Помыткин В.В.</w:t>
            </w:r>
          </w:p>
        </w:tc>
        <w:tc>
          <w:tcPr>
            <w:tcW w:w="990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Гондырева Е.Г</w:t>
            </w:r>
          </w:p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Поклонова Ю.С.</w:t>
            </w:r>
          </w:p>
        </w:tc>
        <w:tc>
          <w:tcPr>
            <w:tcW w:w="549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  <w:lang w:val="en-US"/>
              </w:rPr>
            </w:pPr>
            <w:r w:rsidRPr="00C366E1">
              <w:rPr>
                <w:sz w:val="18"/>
                <w:szCs w:val="18"/>
              </w:rPr>
              <w:t>постоянно</w:t>
            </w:r>
          </w:p>
        </w:tc>
      </w:tr>
      <w:tr w:rsidR="00424B89" w:rsidRPr="008E3ABE">
        <w:tc>
          <w:tcPr>
            <w:tcW w:w="306" w:type="pct"/>
            <w:vAlign w:val="center"/>
          </w:tcPr>
          <w:p w:rsidR="00424B89" w:rsidRPr="008E3ABE" w:rsidRDefault="00424B89" w:rsidP="008E3AB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24B89" w:rsidRPr="00C366E1" w:rsidRDefault="00424B89" w:rsidP="008E3ABE">
            <w:pPr>
              <w:jc w:val="both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Помыткин В.В.</w:t>
            </w:r>
          </w:p>
        </w:tc>
        <w:tc>
          <w:tcPr>
            <w:tcW w:w="990" w:type="pct"/>
            <w:vAlign w:val="center"/>
          </w:tcPr>
          <w:p w:rsidR="00424B89" w:rsidRPr="00C366E1" w:rsidRDefault="00424B89" w:rsidP="00C366E1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Гондырева Е.Г</w:t>
            </w:r>
          </w:p>
          <w:p w:rsidR="00424B89" w:rsidRPr="00C366E1" w:rsidRDefault="00424B89" w:rsidP="00C366E1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Поклонова Ю.С.</w:t>
            </w:r>
          </w:p>
        </w:tc>
        <w:tc>
          <w:tcPr>
            <w:tcW w:w="549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  <w:lang w:val="en-US"/>
              </w:rPr>
            </w:pPr>
            <w:r w:rsidRPr="00C366E1">
              <w:rPr>
                <w:sz w:val="18"/>
                <w:szCs w:val="18"/>
              </w:rPr>
              <w:t>постоянно</w:t>
            </w:r>
          </w:p>
        </w:tc>
      </w:tr>
    </w:tbl>
    <w:p w:rsidR="00424B89" w:rsidRDefault="00424B89"/>
    <w:p w:rsidR="00424B89" w:rsidRDefault="00424B89"/>
    <w:p w:rsidR="00424B89" w:rsidRDefault="00424B89"/>
    <w:p w:rsidR="00424B89" w:rsidRDefault="00424B89"/>
    <w:p w:rsidR="00424B89" w:rsidRDefault="00424B89" w:rsidP="008E3ABE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424B89" w:rsidRPr="008E3ABE" w:rsidRDefault="00424B89" w:rsidP="008E3ABE">
      <w:pPr>
        <w:jc w:val="both"/>
        <w:outlineLvl w:val="0"/>
        <w:rPr>
          <w:b/>
          <w:bCs/>
          <w:sz w:val="28"/>
          <w:szCs w:val="28"/>
        </w:rPr>
      </w:pPr>
      <w:r w:rsidRPr="008E3ABE">
        <w:rPr>
          <w:b/>
          <w:bCs/>
          <w:smallCaps/>
          <w:sz w:val="28"/>
          <w:szCs w:val="28"/>
          <w:lang w:val="en-US"/>
        </w:rPr>
        <w:t>I</w:t>
      </w:r>
      <w:r w:rsidRPr="008E3ABE">
        <w:rPr>
          <w:b/>
          <w:bCs/>
          <w:smallCaps/>
          <w:sz w:val="28"/>
          <w:szCs w:val="28"/>
        </w:rPr>
        <w:t>.</w:t>
      </w:r>
      <w:r w:rsidRPr="008E3ABE">
        <w:rPr>
          <w:b/>
          <w:bCs/>
          <w:smallCaps/>
          <w:sz w:val="28"/>
          <w:szCs w:val="28"/>
          <w:lang w:val="en-US"/>
        </w:rPr>
        <w:t>II</w:t>
      </w:r>
      <w:r w:rsidRPr="008E3ABE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424B89" w:rsidRPr="008E3ABE" w:rsidRDefault="00424B89" w:rsidP="008E3ABE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24B89" w:rsidRPr="008E3ABE">
        <w:tc>
          <w:tcPr>
            <w:tcW w:w="173" w:type="pct"/>
            <w:vMerge w:val="restart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№ п</w:t>
            </w:r>
            <w:r w:rsidRPr="008E3ABE">
              <w:rPr>
                <w:b/>
                <w:bCs/>
                <w:lang w:val="en-US"/>
              </w:rPr>
              <w:t>/</w:t>
            </w:r>
            <w:r w:rsidRPr="008E3ABE">
              <w:rPr>
                <w:b/>
                <w:bCs/>
              </w:rPr>
              <w:t>п</w:t>
            </w:r>
          </w:p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24B89" w:rsidRPr="008E3ABE" w:rsidRDefault="00424B89" w:rsidP="008E3ABE">
            <w:pPr>
              <w:rPr>
                <w:b/>
                <w:bCs/>
              </w:rPr>
            </w:pPr>
            <w:r w:rsidRPr="008E3AB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t>Сроки выполнения</w:t>
            </w:r>
          </w:p>
        </w:tc>
      </w:tr>
      <w:tr w:rsidR="00424B89" w:rsidRPr="008E3ABE">
        <w:tc>
          <w:tcPr>
            <w:tcW w:w="173" w:type="pct"/>
            <w:vMerge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24B89" w:rsidRPr="008E3ABE" w:rsidRDefault="00424B89" w:rsidP="008E3AB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rPr>
                <w:lang w:val="en-US"/>
              </w:rPr>
              <w:t xml:space="preserve">I </w:t>
            </w:r>
            <w:r w:rsidRPr="008E3ABE">
              <w:t>квартал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 xml:space="preserve">II </w:t>
            </w:r>
            <w:r w:rsidRPr="008E3ABE">
              <w:t>квартал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III</w:t>
            </w:r>
            <w:r w:rsidRPr="008E3ABE">
              <w:t xml:space="preserve"> квартал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 xml:space="preserve">IV </w:t>
            </w:r>
            <w:r w:rsidRPr="008E3ABE">
              <w:t>квартал</w:t>
            </w:r>
          </w:p>
        </w:tc>
      </w:tr>
      <w:tr w:rsidR="00424B89" w:rsidRPr="008E3ABE">
        <w:tc>
          <w:tcPr>
            <w:tcW w:w="173" w:type="pct"/>
            <w:vMerge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24B89" w:rsidRPr="008E3ABE" w:rsidRDefault="00424B89" w:rsidP="008E3ABE"/>
        </w:tc>
        <w:tc>
          <w:tcPr>
            <w:tcW w:w="585" w:type="pct"/>
            <w:vMerge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24B89" w:rsidRPr="008E3ABE" w:rsidRDefault="00424B89" w:rsidP="008E3ABE">
            <w:pPr>
              <w:jc w:val="center"/>
            </w:pPr>
            <w:r w:rsidRPr="008E3ABE">
              <w:t>янв</w:t>
            </w:r>
          </w:p>
        </w:tc>
        <w:tc>
          <w:tcPr>
            <w:tcW w:w="244" w:type="pct"/>
          </w:tcPr>
          <w:p w:rsidR="00424B89" w:rsidRPr="008E3ABE" w:rsidRDefault="00424B89" w:rsidP="008E3ABE">
            <w:r w:rsidRPr="008E3ABE">
              <w:t>фев</w:t>
            </w:r>
          </w:p>
        </w:tc>
        <w:tc>
          <w:tcPr>
            <w:tcW w:w="246" w:type="pct"/>
          </w:tcPr>
          <w:p w:rsidR="00424B89" w:rsidRPr="008E3ABE" w:rsidRDefault="00424B89" w:rsidP="008E3ABE">
            <w:pPr>
              <w:jc w:val="center"/>
            </w:pPr>
            <w:r w:rsidRPr="008E3ABE">
              <w:t>март</w:t>
            </w:r>
          </w:p>
        </w:tc>
        <w:tc>
          <w:tcPr>
            <w:tcW w:w="181" w:type="pct"/>
          </w:tcPr>
          <w:p w:rsidR="00424B89" w:rsidRPr="008E3ABE" w:rsidRDefault="00424B89" w:rsidP="008E3ABE">
            <w:pPr>
              <w:jc w:val="center"/>
            </w:pPr>
            <w:r w:rsidRPr="008E3ABE">
              <w:t>апр</w:t>
            </w:r>
          </w:p>
        </w:tc>
        <w:tc>
          <w:tcPr>
            <w:tcW w:w="243" w:type="pct"/>
          </w:tcPr>
          <w:p w:rsidR="00424B89" w:rsidRPr="008E3ABE" w:rsidRDefault="00424B89" w:rsidP="008E3ABE">
            <w:pPr>
              <w:jc w:val="center"/>
            </w:pPr>
            <w:r w:rsidRPr="008E3ABE">
              <w:t>май</w:t>
            </w:r>
          </w:p>
        </w:tc>
        <w:tc>
          <w:tcPr>
            <w:tcW w:w="245" w:type="pct"/>
          </w:tcPr>
          <w:p w:rsidR="00424B89" w:rsidRPr="008E3ABE" w:rsidRDefault="00424B89" w:rsidP="008E3ABE">
            <w:pPr>
              <w:jc w:val="center"/>
            </w:pPr>
            <w:r w:rsidRPr="008E3ABE">
              <w:t>июнь</w:t>
            </w:r>
          </w:p>
        </w:tc>
        <w:tc>
          <w:tcPr>
            <w:tcW w:w="243" w:type="pct"/>
          </w:tcPr>
          <w:p w:rsidR="00424B89" w:rsidRPr="008E3ABE" w:rsidRDefault="00424B89" w:rsidP="008E3ABE">
            <w:pPr>
              <w:jc w:val="center"/>
            </w:pPr>
            <w:r w:rsidRPr="008E3ABE">
              <w:t>июль</w:t>
            </w:r>
          </w:p>
        </w:tc>
        <w:tc>
          <w:tcPr>
            <w:tcW w:w="244" w:type="pct"/>
          </w:tcPr>
          <w:p w:rsidR="00424B89" w:rsidRPr="008E3ABE" w:rsidRDefault="00424B89" w:rsidP="008E3ABE">
            <w:pPr>
              <w:jc w:val="center"/>
            </w:pPr>
            <w:r w:rsidRPr="008E3ABE">
              <w:t>авг</w:t>
            </w:r>
          </w:p>
        </w:tc>
        <w:tc>
          <w:tcPr>
            <w:tcW w:w="248" w:type="pct"/>
          </w:tcPr>
          <w:p w:rsidR="00424B89" w:rsidRPr="008E3ABE" w:rsidRDefault="00424B89" w:rsidP="008E3ABE">
            <w:pPr>
              <w:jc w:val="center"/>
            </w:pPr>
            <w:r w:rsidRPr="008E3ABE">
              <w:t>сент</w:t>
            </w:r>
          </w:p>
        </w:tc>
        <w:tc>
          <w:tcPr>
            <w:tcW w:w="243" w:type="pct"/>
          </w:tcPr>
          <w:p w:rsidR="00424B89" w:rsidRPr="008E3ABE" w:rsidRDefault="00424B89" w:rsidP="008E3ABE">
            <w:pPr>
              <w:jc w:val="center"/>
            </w:pPr>
            <w:r w:rsidRPr="008E3ABE">
              <w:t>окт</w:t>
            </w:r>
          </w:p>
        </w:tc>
        <w:tc>
          <w:tcPr>
            <w:tcW w:w="244" w:type="pct"/>
          </w:tcPr>
          <w:p w:rsidR="00424B89" w:rsidRPr="008E3ABE" w:rsidRDefault="00424B89" w:rsidP="008E3ABE">
            <w:pPr>
              <w:jc w:val="center"/>
            </w:pPr>
            <w:r w:rsidRPr="008E3ABE">
              <w:t>ноя</w:t>
            </w:r>
          </w:p>
        </w:tc>
        <w:tc>
          <w:tcPr>
            <w:tcW w:w="239" w:type="pct"/>
          </w:tcPr>
          <w:p w:rsidR="00424B89" w:rsidRPr="008E3ABE" w:rsidRDefault="00424B89" w:rsidP="008E3ABE">
            <w:pPr>
              <w:jc w:val="center"/>
            </w:pPr>
            <w:r w:rsidRPr="008E3ABE">
              <w:t>дек</w:t>
            </w:r>
          </w:p>
        </w:tc>
      </w:tr>
      <w:tr w:rsidR="00424B89" w:rsidRPr="008E3ABE">
        <w:tc>
          <w:tcPr>
            <w:tcW w:w="17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16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8E3ABE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Прокошева Н.В.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Глазырина Г.А.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Ашихмина К.А.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Сунцова Н.А.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Чирков С.В.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Лекомцева Н.В.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Ивыгин Е.И.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Лекомцева Н.В.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Желтышев С.Г.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Сметанина Е.В.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Чирков С.В.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Лекомцева Н.В.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</w:tbl>
    <w:p w:rsidR="00424B89" w:rsidRPr="008E3ABE" w:rsidRDefault="00424B89" w:rsidP="008E3ABE">
      <w:pPr>
        <w:ind w:left="-720"/>
        <w:rPr>
          <w:lang w:val="en-US"/>
        </w:rPr>
      </w:pPr>
    </w:p>
    <w:p w:rsidR="00424B89" w:rsidRDefault="00424B89"/>
    <w:p w:rsidR="00424B89" w:rsidRDefault="00424B89"/>
    <w:p w:rsidR="00424B89" w:rsidRDefault="00424B89"/>
    <w:p w:rsidR="00424B89" w:rsidRPr="007E70B6" w:rsidRDefault="00424B89" w:rsidP="007E70B6">
      <w:pPr>
        <w:jc w:val="both"/>
        <w:rPr>
          <w:b/>
          <w:bCs/>
          <w:smallCaps/>
          <w:sz w:val="28"/>
          <w:szCs w:val="28"/>
        </w:rPr>
      </w:pPr>
      <w:r w:rsidRPr="007E70B6">
        <w:rPr>
          <w:b/>
          <w:bCs/>
          <w:smallCaps/>
          <w:sz w:val="28"/>
          <w:szCs w:val="28"/>
          <w:lang w:val="en-US"/>
        </w:rPr>
        <w:t>I</w:t>
      </w:r>
      <w:r w:rsidRPr="007E70B6">
        <w:rPr>
          <w:b/>
          <w:bCs/>
          <w:smallCaps/>
          <w:sz w:val="28"/>
          <w:szCs w:val="28"/>
        </w:rPr>
        <w:t>.</w:t>
      </w:r>
      <w:r w:rsidRPr="007E70B6">
        <w:rPr>
          <w:b/>
          <w:bCs/>
          <w:smallCaps/>
          <w:sz w:val="28"/>
          <w:szCs w:val="28"/>
          <w:lang w:val="en-US"/>
        </w:rPr>
        <w:t>III</w:t>
      </w:r>
      <w:r w:rsidRPr="007E70B6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424B89" w:rsidRPr="007E70B6" w:rsidRDefault="00424B89" w:rsidP="007E70B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24B89" w:rsidRPr="007E70B6">
        <w:trPr>
          <w:cantSplit/>
        </w:trPr>
        <w:tc>
          <w:tcPr>
            <w:tcW w:w="173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№ п</w:t>
            </w:r>
            <w:r w:rsidRPr="007E70B6">
              <w:rPr>
                <w:b/>
                <w:bCs/>
                <w:lang w:val="en-US"/>
              </w:rPr>
              <w:t>/</w:t>
            </w:r>
            <w:r w:rsidRPr="007E70B6">
              <w:rPr>
                <w:b/>
                <w:bCs/>
              </w:rPr>
              <w:t>п</w:t>
            </w:r>
          </w:p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24B89" w:rsidRPr="007E70B6" w:rsidRDefault="00424B89" w:rsidP="007E70B6">
            <w:pPr>
              <w:rPr>
                <w:b/>
                <w:bCs/>
              </w:rPr>
            </w:pPr>
            <w:r w:rsidRPr="007E70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t>Сроки выполнения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24B89" w:rsidRPr="007E70B6" w:rsidRDefault="00424B89" w:rsidP="007E70B6">
            <w:pPr>
              <w:jc w:val="center"/>
            </w:pPr>
            <w:r w:rsidRPr="007E70B6">
              <w:rPr>
                <w:lang w:val="en-US"/>
              </w:rPr>
              <w:t xml:space="preserve">I </w:t>
            </w:r>
            <w:r w:rsidRPr="007E70B6">
              <w:t>квартал</w:t>
            </w:r>
          </w:p>
        </w:tc>
        <w:tc>
          <w:tcPr>
            <w:tcW w:w="669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II </w:t>
            </w:r>
            <w:r w:rsidRPr="007E70B6">
              <w:t>квартал</w:t>
            </w:r>
          </w:p>
        </w:tc>
        <w:tc>
          <w:tcPr>
            <w:tcW w:w="735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III</w:t>
            </w:r>
            <w:r w:rsidRPr="007E70B6">
              <w:t xml:space="preserve"> квартал</w:t>
            </w:r>
          </w:p>
        </w:tc>
        <w:tc>
          <w:tcPr>
            <w:tcW w:w="726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IV </w:t>
            </w:r>
            <w:r w:rsidRPr="007E70B6">
              <w:t>квартал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/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24B89" w:rsidRPr="007E70B6" w:rsidRDefault="00424B89" w:rsidP="007E70B6">
            <w:pPr>
              <w:jc w:val="center"/>
            </w:pPr>
            <w:r w:rsidRPr="007E70B6">
              <w:t>янв</w:t>
            </w:r>
          </w:p>
        </w:tc>
        <w:tc>
          <w:tcPr>
            <w:tcW w:w="244" w:type="pct"/>
          </w:tcPr>
          <w:p w:rsidR="00424B89" w:rsidRPr="007E70B6" w:rsidRDefault="00424B89" w:rsidP="007E70B6">
            <w:r w:rsidRPr="007E70B6">
              <w:t>фев</w:t>
            </w:r>
          </w:p>
        </w:tc>
        <w:tc>
          <w:tcPr>
            <w:tcW w:w="246" w:type="pct"/>
          </w:tcPr>
          <w:p w:rsidR="00424B89" w:rsidRPr="007E70B6" w:rsidRDefault="00424B89" w:rsidP="007E70B6">
            <w:pPr>
              <w:jc w:val="center"/>
            </w:pPr>
            <w:r w:rsidRPr="007E70B6">
              <w:t>март</w:t>
            </w:r>
          </w:p>
        </w:tc>
        <w:tc>
          <w:tcPr>
            <w:tcW w:w="181" w:type="pct"/>
          </w:tcPr>
          <w:p w:rsidR="00424B89" w:rsidRPr="007E70B6" w:rsidRDefault="00424B89" w:rsidP="007E70B6">
            <w:pPr>
              <w:jc w:val="center"/>
            </w:pPr>
            <w:r w:rsidRPr="007E70B6">
              <w:t>апр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май</w:t>
            </w:r>
          </w:p>
        </w:tc>
        <w:tc>
          <w:tcPr>
            <w:tcW w:w="245" w:type="pct"/>
          </w:tcPr>
          <w:p w:rsidR="00424B89" w:rsidRPr="007E70B6" w:rsidRDefault="00424B89" w:rsidP="007E70B6">
            <w:pPr>
              <w:jc w:val="center"/>
            </w:pPr>
            <w:r w:rsidRPr="007E70B6">
              <w:t>июнь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июль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авг</w:t>
            </w:r>
          </w:p>
        </w:tc>
        <w:tc>
          <w:tcPr>
            <w:tcW w:w="248" w:type="pct"/>
          </w:tcPr>
          <w:p w:rsidR="00424B89" w:rsidRPr="007E70B6" w:rsidRDefault="00424B89" w:rsidP="007E70B6">
            <w:pPr>
              <w:jc w:val="center"/>
            </w:pPr>
            <w:r w:rsidRPr="007E70B6">
              <w:t>сент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окт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ноя</w:t>
            </w:r>
          </w:p>
        </w:tc>
        <w:tc>
          <w:tcPr>
            <w:tcW w:w="239" w:type="pct"/>
          </w:tcPr>
          <w:p w:rsidR="00424B89" w:rsidRPr="007E70B6" w:rsidRDefault="00424B89" w:rsidP="007E70B6">
            <w:pPr>
              <w:jc w:val="center"/>
            </w:pPr>
            <w:r w:rsidRPr="007E70B6">
              <w:t>дек</w:t>
            </w:r>
          </w:p>
        </w:tc>
      </w:tr>
      <w:tr w:rsidR="00424B89" w:rsidRPr="007E70B6">
        <w:tc>
          <w:tcPr>
            <w:tcW w:w="17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16</w:t>
            </w:r>
          </w:p>
        </w:tc>
      </w:tr>
      <w:tr w:rsidR="00424B89" w:rsidRPr="007E70B6">
        <w:tc>
          <w:tcPr>
            <w:tcW w:w="173" w:type="pct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24B89" w:rsidRPr="007E70B6" w:rsidRDefault="00424B89" w:rsidP="007E70B6">
            <w:pPr>
              <w:rPr>
                <w:sz w:val="18"/>
                <w:szCs w:val="18"/>
              </w:rPr>
            </w:pPr>
            <w:r w:rsidRPr="007E70B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24B89" w:rsidRPr="00D4382E" w:rsidRDefault="00424B89" w:rsidP="007E70B6">
            <w:pPr>
              <w:jc w:val="center"/>
            </w:pPr>
            <w:r w:rsidRPr="00D4382E">
              <w:t>Прокошева Н.В.</w:t>
            </w:r>
          </w:p>
        </w:tc>
        <w:tc>
          <w:tcPr>
            <w:tcW w:w="569" w:type="pct"/>
          </w:tcPr>
          <w:p w:rsidR="00424B89" w:rsidRPr="00D4382E" w:rsidRDefault="00424B89" w:rsidP="007E70B6">
            <w:pPr>
              <w:jc w:val="center"/>
            </w:pPr>
            <w:r w:rsidRPr="00D4382E">
              <w:t>Глазырина Г.А.</w:t>
            </w:r>
          </w:p>
          <w:p w:rsidR="00424B89" w:rsidRPr="00D4382E" w:rsidRDefault="00424B89" w:rsidP="007E70B6">
            <w:pPr>
              <w:jc w:val="center"/>
            </w:pPr>
            <w:r w:rsidRPr="00D4382E">
              <w:t>Ашихмина К.А.</w:t>
            </w:r>
          </w:p>
          <w:p w:rsidR="00424B89" w:rsidRPr="00D4382E" w:rsidRDefault="00424B89" w:rsidP="007E70B6">
            <w:pPr>
              <w:jc w:val="center"/>
            </w:pPr>
            <w:r w:rsidRPr="00D4382E">
              <w:t>Сунцова Н.А.</w:t>
            </w:r>
          </w:p>
        </w:tc>
        <w:tc>
          <w:tcPr>
            <w:tcW w:w="2869" w:type="pct"/>
            <w:gridSpan w:val="12"/>
            <w:vAlign w:val="center"/>
          </w:tcPr>
          <w:p w:rsidR="00424B89" w:rsidRPr="007E70B6" w:rsidRDefault="00424B89" w:rsidP="007E70B6">
            <w:pPr>
              <w:jc w:val="center"/>
            </w:pPr>
            <w:r w:rsidRPr="007E70B6">
              <w:t>Постоянно, по мере необходимости</w:t>
            </w:r>
          </w:p>
        </w:tc>
      </w:tr>
    </w:tbl>
    <w:p w:rsidR="00424B89" w:rsidRPr="007E70B6" w:rsidRDefault="00424B89" w:rsidP="007E70B6">
      <w:pPr>
        <w:ind w:left="-720"/>
        <w:rPr>
          <w:lang w:val="en-US"/>
        </w:rPr>
      </w:pPr>
    </w:p>
    <w:p w:rsidR="00424B89" w:rsidRDefault="00424B89"/>
    <w:p w:rsidR="00424B89" w:rsidRPr="007E70B6" w:rsidRDefault="00424B89" w:rsidP="007E70B6">
      <w:pPr>
        <w:jc w:val="both"/>
        <w:rPr>
          <w:b/>
          <w:bCs/>
          <w:smallCaps/>
          <w:sz w:val="28"/>
          <w:szCs w:val="28"/>
        </w:rPr>
      </w:pPr>
      <w:r w:rsidRPr="007E70B6">
        <w:rPr>
          <w:b/>
          <w:bCs/>
          <w:smallCaps/>
          <w:sz w:val="28"/>
          <w:szCs w:val="28"/>
          <w:lang w:val="en-US"/>
        </w:rPr>
        <w:t>I</w:t>
      </w:r>
      <w:r w:rsidRPr="007E70B6">
        <w:rPr>
          <w:b/>
          <w:bCs/>
          <w:smallCaps/>
          <w:sz w:val="28"/>
          <w:szCs w:val="28"/>
        </w:rPr>
        <w:t>.</w:t>
      </w:r>
      <w:r w:rsidRPr="007E70B6">
        <w:rPr>
          <w:b/>
          <w:bCs/>
          <w:smallCaps/>
          <w:sz w:val="28"/>
          <w:szCs w:val="28"/>
          <w:lang w:val="en-US"/>
        </w:rPr>
        <w:t>IV</w:t>
      </w:r>
      <w:r w:rsidRPr="007E70B6">
        <w:rPr>
          <w:b/>
          <w:bCs/>
          <w:smallCaps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424B89" w:rsidRPr="007E70B6" w:rsidRDefault="00424B89" w:rsidP="007E70B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24B89" w:rsidRPr="007E70B6">
        <w:tc>
          <w:tcPr>
            <w:tcW w:w="173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№ п</w:t>
            </w:r>
            <w:r w:rsidRPr="007E70B6">
              <w:rPr>
                <w:b/>
                <w:bCs/>
                <w:lang w:val="en-US"/>
              </w:rPr>
              <w:t>/</w:t>
            </w:r>
            <w:r w:rsidRPr="007E70B6">
              <w:rPr>
                <w:b/>
                <w:bCs/>
              </w:rPr>
              <w:t>п</w:t>
            </w:r>
          </w:p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24B89" w:rsidRPr="007E70B6" w:rsidRDefault="00424B89" w:rsidP="007E70B6">
            <w:pPr>
              <w:rPr>
                <w:b/>
                <w:bCs/>
              </w:rPr>
            </w:pPr>
            <w:r w:rsidRPr="007E70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t>Сроки выполнения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24B89" w:rsidRPr="007E70B6" w:rsidRDefault="00424B89" w:rsidP="007E70B6">
            <w:pPr>
              <w:jc w:val="center"/>
            </w:pPr>
            <w:r w:rsidRPr="007E70B6">
              <w:rPr>
                <w:lang w:val="en-US"/>
              </w:rPr>
              <w:t xml:space="preserve">I </w:t>
            </w:r>
            <w:r w:rsidRPr="007E70B6">
              <w:t>квартал</w:t>
            </w:r>
          </w:p>
        </w:tc>
        <w:tc>
          <w:tcPr>
            <w:tcW w:w="669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II </w:t>
            </w:r>
            <w:r w:rsidRPr="007E70B6">
              <w:t>квартал</w:t>
            </w:r>
          </w:p>
        </w:tc>
        <w:tc>
          <w:tcPr>
            <w:tcW w:w="735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III</w:t>
            </w:r>
            <w:r w:rsidRPr="007E70B6">
              <w:t xml:space="preserve"> квартал</w:t>
            </w:r>
          </w:p>
        </w:tc>
        <w:tc>
          <w:tcPr>
            <w:tcW w:w="726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IV </w:t>
            </w:r>
            <w:r w:rsidRPr="007E70B6">
              <w:t>квартал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/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24B89" w:rsidRPr="007E70B6" w:rsidRDefault="00424B89" w:rsidP="007E70B6">
            <w:pPr>
              <w:jc w:val="center"/>
            </w:pPr>
            <w:r w:rsidRPr="007E70B6">
              <w:t>янв</w:t>
            </w:r>
          </w:p>
        </w:tc>
        <w:tc>
          <w:tcPr>
            <w:tcW w:w="244" w:type="pct"/>
          </w:tcPr>
          <w:p w:rsidR="00424B89" w:rsidRPr="007E70B6" w:rsidRDefault="00424B89" w:rsidP="007E70B6">
            <w:r w:rsidRPr="007E70B6">
              <w:t>фев</w:t>
            </w:r>
          </w:p>
        </w:tc>
        <w:tc>
          <w:tcPr>
            <w:tcW w:w="246" w:type="pct"/>
          </w:tcPr>
          <w:p w:rsidR="00424B89" w:rsidRPr="007E70B6" w:rsidRDefault="00424B89" w:rsidP="007E70B6">
            <w:pPr>
              <w:jc w:val="center"/>
            </w:pPr>
            <w:r w:rsidRPr="007E70B6">
              <w:t>март</w:t>
            </w:r>
          </w:p>
        </w:tc>
        <w:tc>
          <w:tcPr>
            <w:tcW w:w="181" w:type="pct"/>
          </w:tcPr>
          <w:p w:rsidR="00424B89" w:rsidRPr="007E70B6" w:rsidRDefault="00424B89" w:rsidP="007E70B6">
            <w:pPr>
              <w:jc w:val="center"/>
            </w:pPr>
            <w:r w:rsidRPr="007E70B6">
              <w:t>апр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май</w:t>
            </w:r>
          </w:p>
        </w:tc>
        <w:tc>
          <w:tcPr>
            <w:tcW w:w="245" w:type="pct"/>
          </w:tcPr>
          <w:p w:rsidR="00424B89" w:rsidRPr="007E70B6" w:rsidRDefault="00424B89" w:rsidP="007E70B6">
            <w:pPr>
              <w:jc w:val="center"/>
            </w:pPr>
            <w:r w:rsidRPr="007E70B6">
              <w:t>июнь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июль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авг</w:t>
            </w:r>
          </w:p>
        </w:tc>
        <w:tc>
          <w:tcPr>
            <w:tcW w:w="248" w:type="pct"/>
          </w:tcPr>
          <w:p w:rsidR="00424B89" w:rsidRPr="007E70B6" w:rsidRDefault="00424B89" w:rsidP="007E70B6">
            <w:pPr>
              <w:jc w:val="center"/>
            </w:pPr>
            <w:r w:rsidRPr="007E70B6">
              <w:t>сент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окт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ноя</w:t>
            </w:r>
          </w:p>
        </w:tc>
        <w:tc>
          <w:tcPr>
            <w:tcW w:w="239" w:type="pct"/>
          </w:tcPr>
          <w:p w:rsidR="00424B89" w:rsidRPr="007E70B6" w:rsidRDefault="00424B89" w:rsidP="007E70B6">
            <w:pPr>
              <w:jc w:val="center"/>
            </w:pPr>
            <w:r w:rsidRPr="007E70B6">
              <w:t>дек</w:t>
            </w:r>
          </w:p>
        </w:tc>
      </w:tr>
      <w:tr w:rsidR="00424B89" w:rsidRPr="007E70B6">
        <w:tc>
          <w:tcPr>
            <w:tcW w:w="17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16</w:t>
            </w:r>
          </w:p>
        </w:tc>
      </w:tr>
      <w:tr w:rsidR="00424B89" w:rsidRPr="007E70B6">
        <w:tc>
          <w:tcPr>
            <w:tcW w:w="173" w:type="pct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24B89" w:rsidRPr="007E70B6" w:rsidRDefault="00424B89" w:rsidP="007E70B6">
            <w:pPr>
              <w:rPr>
                <w:sz w:val="18"/>
                <w:szCs w:val="18"/>
              </w:rPr>
            </w:pPr>
            <w:r w:rsidRPr="007E70B6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424B89" w:rsidRPr="00D4382E" w:rsidRDefault="00424B89" w:rsidP="007E70B6">
            <w:pPr>
              <w:jc w:val="center"/>
            </w:pPr>
            <w:r w:rsidRPr="00D4382E">
              <w:t>Чирков С.В.</w:t>
            </w:r>
          </w:p>
        </w:tc>
        <w:tc>
          <w:tcPr>
            <w:tcW w:w="569" w:type="pct"/>
          </w:tcPr>
          <w:p w:rsidR="00424B89" w:rsidRPr="00D4382E" w:rsidRDefault="00424B89" w:rsidP="007E70B6">
            <w:pPr>
              <w:jc w:val="center"/>
            </w:pPr>
            <w:r w:rsidRPr="00D4382E">
              <w:t>Лекомцева Н.В.</w:t>
            </w:r>
          </w:p>
        </w:tc>
        <w:tc>
          <w:tcPr>
            <w:tcW w:w="2869" w:type="pct"/>
            <w:gridSpan w:val="12"/>
            <w:vAlign w:val="center"/>
          </w:tcPr>
          <w:p w:rsidR="00424B89" w:rsidRPr="007E70B6" w:rsidRDefault="00424B89" w:rsidP="007E70B6">
            <w:pPr>
              <w:jc w:val="center"/>
            </w:pPr>
            <w:r w:rsidRPr="007E70B6">
              <w:t>Постоянно, по мере необходимости</w:t>
            </w:r>
          </w:p>
        </w:tc>
      </w:tr>
    </w:tbl>
    <w:p w:rsidR="00424B89" w:rsidRPr="007E70B6" w:rsidRDefault="00424B89" w:rsidP="007E70B6">
      <w:pPr>
        <w:ind w:left="-720"/>
        <w:rPr>
          <w:lang w:val="en-US"/>
        </w:rPr>
      </w:pPr>
    </w:p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Pr="007F3ACD" w:rsidRDefault="00424B89" w:rsidP="007F3ACD">
      <w:pPr>
        <w:jc w:val="both"/>
        <w:rPr>
          <w:b/>
          <w:bCs/>
          <w:smallCaps/>
          <w:sz w:val="28"/>
          <w:szCs w:val="28"/>
        </w:rPr>
      </w:pPr>
      <w:r w:rsidRPr="007F3ACD">
        <w:rPr>
          <w:b/>
          <w:bCs/>
          <w:smallCaps/>
          <w:sz w:val="28"/>
          <w:szCs w:val="28"/>
          <w:lang w:val="en-US"/>
        </w:rPr>
        <w:t>I</w:t>
      </w:r>
      <w:r w:rsidRPr="007F3ACD">
        <w:rPr>
          <w:b/>
          <w:bCs/>
          <w:smallCaps/>
          <w:sz w:val="28"/>
          <w:szCs w:val="28"/>
        </w:rPr>
        <w:t>.</w:t>
      </w:r>
      <w:r w:rsidRPr="007F3ACD">
        <w:rPr>
          <w:b/>
          <w:bCs/>
          <w:smallCaps/>
          <w:sz w:val="28"/>
          <w:szCs w:val="28"/>
          <w:lang w:val="en-US"/>
        </w:rPr>
        <w:t>V</w:t>
      </w:r>
      <w:r w:rsidRPr="007F3ACD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424B89" w:rsidRPr="007F3ACD" w:rsidRDefault="00424B89" w:rsidP="007F3ACD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424B89" w:rsidRPr="007F3ACD">
        <w:trPr>
          <w:tblHeader/>
        </w:trPr>
        <w:tc>
          <w:tcPr>
            <w:tcW w:w="174" w:type="pct"/>
            <w:vMerge w:val="restart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№ п</w:t>
            </w:r>
            <w:r w:rsidRPr="007F3ACD">
              <w:rPr>
                <w:b/>
                <w:bCs/>
                <w:lang w:val="en-US"/>
              </w:rPr>
              <w:t>/</w:t>
            </w:r>
            <w:r w:rsidRPr="007F3ACD">
              <w:rPr>
                <w:b/>
                <w:bCs/>
              </w:rPr>
              <w:t>п</w:t>
            </w:r>
          </w:p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424B89" w:rsidRPr="007F3ACD" w:rsidRDefault="00424B89" w:rsidP="007F3ACD">
            <w:pPr>
              <w:rPr>
                <w:b/>
                <w:bCs/>
              </w:rPr>
            </w:pPr>
            <w:r w:rsidRPr="007F3AC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t>Сроки выполнения</w:t>
            </w:r>
          </w:p>
        </w:tc>
      </w:tr>
      <w:tr w:rsidR="00424B89" w:rsidRPr="007F3ACD">
        <w:trPr>
          <w:tblHeader/>
        </w:trPr>
        <w:tc>
          <w:tcPr>
            <w:tcW w:w="174" w:type="pct"/>
            <w:vMerge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424B89" w:rsidRPr="007F3ACD" w:rsidRDefault="00424B89" w:rsidP="007F3ACD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424B89" w:rsidRPr="007F3ACD" w:rsidRDefault="00424B89" w:rsidP="007F3ACD">
            <w:pPr>
              <w:jc w:val="center"/>
            </w:pPr>
            <w:r w:rsidRPr="007F3ACD">
              <w:rPr>
                <w:lang w:val="en-US"/>
              </w:rPr>
              <w:t xml:space="preserve">I </w:t>
            </w:r>
            <w:r w:rsidRPr="007F3ACD">
              <w:t>квартал</w:t>
            </w:r>
          </w:p>
        </w:tc>
        <w:tc>
          <w:tcPr>
            <w:tcW w:w="694" w:type="pct"/>
            <w:gridSpan w:val="3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 xml:space="preserve">II </w:t>
            </w:r>
            <w:r w:rsidRPr="007F3ACD">
              <w:t>квартал</w:t>
            </w:r>
          </w:p>
        </w:tc>
        <w:tc>
          <w:tcPr>
            <w:tcW w:w="694" w:type="pct"/>
            <w:gridSpan w:val="3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>III</w:t>
            </w:r>
            <w:r w:rsidRPr="007F3ACD">
              <w:t xml:space="preserve"> квартал</w:t>
            </w:r>
          </w:p>
        </w:tc>
        <w:tc>
          <w:tcPr>
            <w:tcW w:w="690" w:type="pct"/>
            <w:gridSpan w:val="3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 xml:space="preserve">IV </w:t>
            </w:r>
            <w:r w:rsidRPr="007F3ACD">
              <w:t>квартал</w:t>
            </w:r>
          </w:p>
        </w:tc>
      </w:tr>
      <w:tr w:rsidR="00424B89" w:rsidRPr="007F3ACD">
        <w:trPr>
          <w:tblHeader/>
        </w:trPr>
        <w:tc>
          <w:tcPr>
            <w:tcW w:w="174" w:type="pct"/>
            <w:vMerge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424B89" w:rsidRPr="007F3ACD" w:rsidRDefault="00424B89" w:rsidP="007F3ACD"/>
        </w:tc>
        <w:tc>
          <w:tcPr>
            <w:tcW w:w="573" w:type="pct"/>
            <w:vMerge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  <w:r w:rsidRPr="007F3ACD">
              <w:t>янв</w:t>
            </w:r>
          </w:p>
        </w:tc>
        <w:tc>
          <w:tcPr>
            <w:tcW w:w="246" w:type="pct"/>
          </w:tcPr>
          <w:p w:rsidR="00424B89" w:rsidRPr="007F3ACD" w:rsidRDefault="00424B89" w:rsidP="007F3ACD">
            <w:r w:rsidRPr="007F3ACD">
              <w:t>фев</w:t>
            </w:r>
          </w:p>
        </w:tc>
        <w:tc>
          <w:tcPr>
            <w:tcW w:w="282" w:type="pct"/>
          </w:tcPr>
          <w:p w:rsidR="00424B89" w:rsidRPr="007F3ACD" w:rsidRDefault="00424B89" w:rsidP="007F3ACD">
            <w:pPr>
              <w:jc w:val="center"/>
            </w:pPr>
            <w:r w:rsidRPr="007F3ACD">
              <w:t>март</w:t>
            </w:r>
          </w:p>
        </w:tc>
        <w:tc>
          <w:tcPr>
            <w:tcW w:w="213" w:type="pct"/>
          </w:tcPr>
          <w:p w:rsidR="00424B89" w:rsidRPr="007F3ACD" w:rsidRDefault="00424B89" w:rsidP="007F3ACD">
            <w:pPr>
              <w:jc w:val="center"/>
            </w:pPr>
            <w:r w:rsidRPr="007F3ACD">
              <w:t>апр</w:t>
            </w:r>
          </w:p>
        </w:tc>
        <w:tc>
          <w:tcPr>
            <w:tcW w:w="211" w:type="pct"/>
          </w:tcPr>
          <w:p w:rsidR="00424B89" w:rsidRPr="007F3ACD" w:rsidRDefault="00424B89" w:rsidP="007F3ACD">
            <w:pPr>
              <w:jc w:val="center"/>
            </w:pPr>
            <w:r w:rsidRPr="007F3ACD">
              <w:t>май</w:t>
            </w:r>
          </w:p>
        </w:tc>
        <w:tc>
          <w:tcPr>
            <w:tcW w:w="270" w:type="pct"/>
          </w:tcPr>
          <w:p w:rsidR="00424B89" w:rsidRPr="007F3ACD" w:rsidRDefault="00424B89" w:rsidP="007F3ACD">
            <w:pPr>
              <w:jc w:val="center"/>
            </w:pPr>
            <w:r w:rsidRPr="007F3ACD">
              <w:t>июнь</w:t>
            </w:r>
          </w:p>
        </w:tc>
        <w:tc>
          <w:tcPr>
            <w:tcW w:w="257" w:type="pct"/>
          </w:tcPr>
          <w:p w:rsidR="00424B89" w:rsidRPr="007F3ACD" w:rsidRDefault="00424B89" w:rsidP="007F3ACD">
            <w:pPr>
              <w:jc w:val="center"/>
            </w:pPr>
            <w:r w:rsidRPr="007F3ACD">
              <w:t>июль</w:t>
            </w:r>
          </w:p>
        </w:tc>
        <w:tc>
          <w:tcPr>
            <w:tcW w:w="206" w:type="pct"/>
          </w:tcPr>
          <w:p w:rsidR="00424B89" w:rsidRPr="007F3ACD" w:rsidRDefault="00424B89" w:rsidP="007F3ACD">
            <w:pPr>
              <w:jc w:val="center"/>
            </w:pPr>
            <w:r w:rsidRPr="007F3ACD">
              <w:t>авг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  <w:r w:rsidRPr="007F3ACD">
              <w:t>сент</w:t>
            </w:r>
          </w:p>
        </w:tc>
        <w:tc>
          <w:tcPr>
            <w:tcW w:w="232" w:type="pct"/>
          </w:tcPr>
          <w:p w:rsidR="00424B89" w:rsidRPr="007F3ACD" w:rsidRDefault="00424B89" w:rsidP="007F3ACD">
            <w:pPr>
              <w:jc w:val="center"/>
            </w:pPr>
            <w:r w:rsidRPr="007F3ACD">
              <w:t>окт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  <w:r w:rsidRPr="007F3ACD">
              <w:t>ноя</w:t>
            </w:r>
          </w:p>
        </w:tc>
        <w:tc>
          <w:tcPr>
            <w:tcW w:w="227" w:type="pct"/>
          </w:tcPr>
          <w:p w:rsidR="00424B89" w:rsidRPr="007F3ACD" w:rsidRDefault="00424B89" w:rsidP="007F3ACD">
            <w:pPr>
              <w:jc w:val="center"/>
            </w:pPr>
            <w:r w:rsidRPr="007F3ACD">
              <w:t>дек</w:t>
            </w:r>
          </w:p>
        </w:tc>
      </w:tr>
      <w:tr w:rsidR="00424B89" w:rsidRPr="007F3ACD">
        <w:trPr>
          <w:tblHeader/>
        </w:trPr>
        <w:tc>
          <w:tcPr>
            <w:tcW w:w="174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16</w:t>
            </w:r>
          </w:p>
        </w:tc>
      </w:tr>
      <w:tr w:rsidR="00424B89" w:rsidRPr="007F3ACD">
        <w:tc>
          <w:tcPr>
            <w:tcW w:w="174" w:type="pct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424B89" w:rsidRPr="007F3ACD" w:rsidRDefault="00424B89" w:rsidP="007F3ACD">
            <w:r w:rsidRPr="007F3AC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424B89" w:rsidRPr="00D4382E" w:rsidRDefault="00424B89" w:rsidP="007F3ACD">
            <w:pPr>
              <w:jc w:val="center"/>
            </w:pPr>
            <w:r w:rsidRPr="00D4382E">
              <w:t>Ивыгин Е.И.</w:t>
            </w:r>
          </w:p>
        </w:tc>
        <w:tc>
          <w:tcPr>
            <w:tcW w:w="585" w:type="pct"/>
          </w:tcPr>
          <w:p w:rsidR="00424B89" w:rsidRPr="00D4382E" w:rsidRDefault="00424B89" w:rsidP="007F3ACD">
            <w:pPr>
              <w:jc w:val="center"/>
            </w:pPr>
            <w:r w:rsidRPr="00D4382E">
              <w:t>Сметанина Е.В.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46" w:type="pct"/>
          </w:tcPr>
          <w:p w:rsidR="00424B89" w:rsidRPr="007F3ACD" w:rsidRDefault="00424B89" w:rsidP="007F3ACD"/>
        </w:tc>
        <w:tc>
          <w:tcPr>
            <w:tcW w:w="282" w:type="pct"/>
            <w:vAlign w:val="center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1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70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57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06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2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27" w:type="pct"/>
          </w:tcPr>
          <w:p w:rsidR="00424B89" w:rsidRPr="007F3ACD" w:rsidRDefault="00424B89" w:rsidP="007F3ACD">
            <w:pPr>
              <w:jc w:val="center"/>
            </w:pPr>
          </w:p>
        </w:tc>
      </w:tr>
      <w:tr w:rsidR="00424B89" w:rsidRPr="007F3ACD">
        <w:tc>
          <w:tcPr>
            <w:tcW w:w="174" w:type="pct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424B89" w:rsidRPr="007F3ACD" w:rsidRDefault="00424B89" w:rsidP="007F3ACD">
            <w:r w:rsidRPr="007F3AC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424B89" w:rsidRPr="00D4382E" w:rsidRDefault="00424B89" w:rsidP="007F3ACD">
            <w:pPr>
              <w:jc w:val="center"/>
            </w:pPr>
            <w:r w:rsidRPr="00D4382E">
              <w:t>Ивыгин Е.И.</w:t>
            </w:r>
          </w:p>
          <w:p w:rsidR="00424B89" w:rsidRPr="00D4382E" w:rsidRDefault="00424B89" w:rsidP="007F3ACD">
            <w:pPr>
              <w:jc w:val="center"/>
            </w:pPr>
            <w:r w:rsidRPr="00D4382E">
              <w:t>Чирков С.В.</w:t>
            </w:r>
          </w:p>
        </w:tc>
        <w:tc>
          <w:tcPr>
            <w:tcW w:w="585" w:type="pct"/>
          </w:tcPr>
          <w:p w:rsidR="00424B89" w:rsidRPr="00D4382E" w:rsidRDefault="00424B89" w:rsidP="007F3ACD">
            <w:pPr>
              <w:jc w:val="center"/>
            </w:pPr>
            <w:r w:rsidRPr="00D4382E">
              <w:t>Желтышев С.Г.</w:t>
            </w:r>
          </w:p>
          <w:p w:rsidR="00424B89" w:rsidRPr="00D4382E" w:rsidRDefault="00424B89" w:rsidP="007F3ACD">
            <w:pPr>
              <w:jc w:val="center"/>
            </w:pPr>
            <w:r w:rsidRPr="00D4382E">
              <w:t>Сметанина Е.В.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46" w:type="pct"/>
          </w:tcPr>
          <w:p w:rsidR="00424B89" w:rsidRPr="007F3ACD" w:rsidRDefault="00424B89" w:rsidP="007F3ACD"/>
        </w:tc>
        <w:tc>
          <w:tcPr>
            <w:tcW w:w="282" w:type="pct"/>
            <w:vAlign w:val="center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1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70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57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06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2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27" w:type="pct"/>
          </w:tcPr>
          <w:p w:rsidR="00424B89" w:rsidRPr="007F3ACD" w:rsidRDefault="00424B89" w:rsidP="007F3ACD">
            <w:pPr>
              <w:jc w:val="center"/>
            </w:pPr>
          </w:p>
        </w:tc>
      </w:tr>
    </w:tbl>
    <w:p w:rsidR="00424B89" w:rsidRPr="007F3ACD" w:rsidRDefault="00424B89" w:rsidP="007F3ACD">
      <w:pPr>
        <w:ind w:left="-720"/>
      </w:pPr>
    </w:p>
    <w:p w:rsidR="00424B89" w:rsidRDefault="00424B89"/>
    <w:p w:rsidR="00424B89" w:rsidRDefault="00424B89"/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Pr="008E3A16" w:rsidRDefault="00424B89" w:rsidP="008E3A16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8E3A16">
        <w:rPr>
          <w:b/>
          <w:bCs/>
          <w:smallCaps/>
          <w:sz w:val="28"/>
          <w:szCs w:val="28"/>
          <w:lang w:val="en-US"/>
        </w:rPr>
        <w:t>I</w:t>
      </w:r>
      <w:r w:rsidRPr="008E3A16">
        <w:rPr>
          <w:b/>
          <w:bCs/>
          <w:smallCaps/>
          <w:sz w:val="28"/>
          <w:szCs w:val="28"/>
        </w:rPr>
        <w:t>.</w:t>
      </w:r>
      <w:r w:rsidRPr="008E3A16">
        <w:rPr>
          <w:b/>
          <w:bCs/>
          <w:smallCaps/>
          <w:sz w:val="28"/>
          <w:szCs w:val="28"/>
          <w:lang w:val="en-US"/>
        </w:rPr>
        <w:t>VI</w:t>
      </w:r>
      <w:r w:rsidRPr="008E3A16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424B89" w:rsidRPr="008E3A16" w:rsidRDefault="00424B89" w:rsidP="008E3A16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424B89" w:rsidRPr="008E3A16">
        <w:trPr>
          <w:cantSplit/>
          <w:tblHeader/>
        </w:trPr>
        <w:tc>
          <w:tcPr>
            <w:tcW w:w="174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№ п</w:t>
            </w:r>
            <w:r w:rsidRPr="008E3A16">
              <w:rPr>
                <w:b/>
                <w:bCs/>
                <w:lang w:val="en-US"/>
              </w:rPr>
              <w:t>/</w:t>
            </w:r>
            <w:r w:rsidRPr="008E3A16">
              <w:rPr>
                <w:b/>
                <w:bCs/>
              </w:rPr>
              <w:t>п</w:t>
            </w:r>
          </w:p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t>Сроки выполнения</w:t>
            </w:r>
          </w:p>
        </w:tc>
      </w:tr>
      <w:tr w:rsidR="00424B89" w:rsidRPr="008E3A16">
        <w:trPr>
          <w:cantSplit/>
          <w:tblHeader/>
        </w:trPr>
        <w:tc>
          <w:tcPr>
            <w:tcW w:w="174" w:type="pct"/>
            <w:vMerge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424B89" w:rsidRPr="008E3A16" w:rsidRDefault="00424B89" w:rsidP="008E3A16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424B89" w:rsidRPr="008E3A16" w:rsidRDefault="00424B89" w:rsidP="008E3A16">
            <w:pPr>
              <w:jc w:val="center"/>
            </w:pPr>
            <w:r w:rsidRPr="008E3A16">
              <w:rPr>
                <w:lang w:val="en-US"/>
              </w:rPr>
              <w:t xml:space="preserve">I </w:t>
            </w:r>
            <w:r w:rsidRPr="008E3A16">
              <w:t>квартал</w:t>
            </w:r>
          </w:p>
        </w:tc>
        <w:tc>
          <w:tcPr>
            <w:tcW w:w="694" w:type="pct"/>
            <w:gridSpan w:val="3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 xml:space="preserve">II </w:t>
            </w:r>
            <w:r w:rsidRPr="008E3A16">
              <w:t>квартал</w:t>
            </w:r>
          </w:p>
        </w:tc>
        <w:tc>
          <w:tcPr>
            <w:tcW w:w="694" w:type="pct"/>
            <w:gridSpan w:val="3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III</w:t>
            </w:r>
            <w:r w:rsidRPr="008E3A16">
              <w:t xml:space="preserve"> квартал</w:t>
            </w:r>
          </w:p>
        </w:tc>
        <w:tc>
          <w:tcPr>
            <w:tcW w:w="689" w:type="pct"/>
            <w:gridSpan w:val="3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 xml:space="preserve">IV </w:t>
            </w:r>
            <w:r w:rsidRPr="008E3A16">
              <w:t>квартал</w:t>
            </w:r>
          </w:p>
        </w:tc>
      </w:tr>
      <w:tr w:rsidR="00424B89" w:rsidRPr="008E3A16">
        <w:trPr>
          <w:cantSplit/>
          <w:tblHeader/>
        </w:trPr>
        <w:tc>
          <w:tcPr>
            <w:tcW w:w="174" w:type="pct"/>
            <w:vMerge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424B89" w:rsidRPr="008E3A16" w:rsidRDefault="00424B89" w:rsidP="008E3A16"/>
        </w:tc>
        <w:tc>
          <w:tcPr>
            <w:tcW w:w="573" w:type="pct"/>
            <w:vMerge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424B89" w:rsidRPr="008E3A16" w:rsidRDefault="00424B89" w:rsidP="008E3A16">
            <w:pPr>
              <w:jc w:val="center"/>
            </w:pPr>
            <w:r w:rsidRPr="008E3A16">
              <w:t>янв</w:t>
            </w:r>
          </w:p>
        </w:tc>
        <w:tc>
          <w:tcPr>
            <w:tcW w:w="246" w:type="pct"/>
          </w:tcPr>
          <w:p w:rsidR="00424B89" w:rsidRPr="008E3A16" w:rsidRDefault="00424B89" w:rsidP="008E3A16">
            <w:r w:rsidRPr="008E3A16">
              <w:t>фев</w:t>
            </w:r>
          </w:p>
        </w:tc>
        <w:tc>
          <w:tcPr>
            <w:tcW w:w="282" w:type="pct"/>
          </w:tcPr>
          <w:p w:rsidR="00424B89" w:rsidRPr="008E3A16" w:rsidRDefault="00424B89" w:rsidP="008E3A16">
            <w:pPr>
              <w:jc w:val="center"/>
            </w:pPr>
            <w:r w:rsidRPr="008E3A16">
              <w:t>март</w:t>
            </w:r>
          </w:p>
        </w:tc>
        <w:tc>
          <w:tcPr>
            <w:tcW w:w="213" w:type="pct"/>
          </w:tcPr>
          <w:p w:rsidR="00424B89" w:rsidRPr="008E3A16" w:rsidRDefault="00424B89" w:rsidP="008E3A16">
            <w:pPr>
              <w:jc w:val="center"/>
            </w:pPr>
            <w:r w:rsidRPr="008E3A16">
              <w:t>апр</w:t>
            </w:r>
          </w:p>
        </w:tc>
        <w:tc>
          <w:tcPr>
            <w:tcW w:w="211" w:type="pct"/>
          </w:tcPr>
          <w:p w:rsidR="00424B89" w:rsidRPr="008E3A16" w:rsidRDefault="00424B89" w:rsidP="008E3A16">
            <w:pPr>
              <w:jc w:val="center"/>
            </w:pPr>
            <w:r w:rsidRPr="008E3A16">
              <w:t>май</w:t>
            </w:r>
          </w:p>
        </w:tc>
        <w:tc>
          <w:tcPr>
            <w:tcW w:w="270" w:type="pct"/>
          </w:tcPr>
          <w:p w:rsidR="00424B89" w:rsidRPr="008E3A16" w:rsidRDefault="00424B89" w:rsidP="008E3A16">
            <w:pPr>
              <w:jc w:val="center"/>
            </w:pPr>
            <w:r w:rsidRPr="008E3A16">
              <w:t>июнь</w:t>
            </w:r>
          </w:p>
        </w:tc>
        <w:tc>
          <w:tcPr>
            <w:tcW w:w="257" w:type="pct"/>
          </w:tcPr>
          <w:p w:rsidR="00424B89" w:rsidRPr="008E3A16" w:rsidRDefault="00424B89" w:rsidP="008E3A16">
            <w:pPr>
              <w:jc w:val="center"/>
            </w:pPr>
            <w:r w:rsidRPr="008E3A16">
              <w:t>июль</w:t>
            </w:r>
          </w:p>
        </w:tc>
        <w:tc>
          <w:tcPr>
            <w:tcW w:w="206" w:type="pct"/>
          </w:tcPr>
          <w:p w:rsidR="00424B89" w:rsidRPr="008E3A16" w:rsidRDefault="00424B89" w:rsidP="008E3A16">
            <w:pPr>
              <w:jc w:val="center"/>
            </w:pPr>
            <w:r w:rsidRPr="008E3A16">
              <w:t>авг</w:t>
            </w:r>
          </w:p>
        </w:tc>
        <w:tc>
          <w:tcPr>
            <w:tcW w:w="231" w:type="pct"/>
          </w:tcPr>
          <w:p w:rsidR="00424B89" w:rsidRPr="008E3A16" w:rsidRDefault="00424B89" w:rsidP="008E3A16">
            <w:pPr>
              <w:jc w:val="center"/>
            </w:pPr>
            <w:r w:rsidRPr="008E3A16">
              <w:t>сент</w:t>
            </w:r>
          </w:p>
        </w:tc>
        <w:tc>
          <w:tcPr>
            <w:tcW w:w="232" w:type="pct"/>
          </w:tcPr>
          <w:p w:rsidR="00424B89" w:rsidRPr="008E3A16" w:rsidRDefault="00424B89" w:rsidP="008E3A16">
            <w:pPr>
              <w:jc w:val="center"/>
            </w:pPr>
            <w:r w:rsidRPr="008E3A16">
              <w:t>окт</w:t>
            </w:r>
          </w:p>
        </w:tc>
        <w:tc>
          <w:tcPr>
            <w:tcW w:w="231" w:type="pct"/>
          </w:tcPr>
          <w:p w:rsidR="00424B89" w:rsidRPr="008E3A16" w:rsidRDefault="00424B89" w:rsidP="008E3A16">
            <w:pPr>
              <w:jc w:val="center"/>
            </w:pPr>
            <w:r w:rsidRPr="008E3A16">
              <w:t>ноя</w:t>
            </w:r>
          </w:p>
        </w:tc>
        <w:tc>
          <w:tcPr>
            <w:tcW w:w="226" w:type="pct"/>
          </w:tcPr>
          <w:p w:rsidR="00424B89" w:rsidRPr="008E3A16" w:rsidRDefault="00424B89" w:rsidP="008E3A16">
            <w:pPr>
              <w:jc w:val="center"/>
            </w:pPr>
            <w:r w:rsidRPr="008E3A16">
              <w:t>дек</w:t>
            </w:r>
          </w:p>
        </w:tc>
      </w:tr>
      <w:tr w:rsidR="00424B89" w:rsidRPr="008E3A16">
        <w:trPr>
          <w:cantSplit/>
          <w:tblHeader/>
        </w:trPr>
        <w:tc>
          <w:tcPr>
            <w:tcW w:w="174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16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 xml:space="preserve">И.А. Валькова 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поступления уведомлений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поступления сведений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поступления запросов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Анализ:</w:t>
            </w:r>
          </w:p>
          <w:p w:rsidR="00424B89" w:rsidRPr="008E3A16" w:rsidRDefault="00424B89" w:rsidP="008E3A16">
            <w:r w:rsidRPr="008E3A16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424B89" w:rsidRPr="008E3A16" w:rsidRDefault="00424B89" w:rsidP="008E3A16">
            <w:r w:rsidRPr="008E3A16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</w:tbl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Pr="00FC2AFA" w:rsidRDefault="00424B89" w:rsidP="00FC2AFA">
      <w:pPr>
        <w:jc w:val="both"/>
        <w:outlineLvl w:val="0"/>
        <w:rPr>
          <w:b/>
          <w:bCs/>
          <w:sz w:val="28"/>
          <w:szCs w:val="28"/>
        </w:rPr>
      </w:pPr>
      <w:r w:rsidRPr="00FC2AFA">
        <w:rPr>
          <w:b/>
          <w:bCs/>
          <w:sz w:val="28"/>
          <w:szCs w:val="28"/>
          <w:lang w:val="en-US"/>
        </w:rPr>
        <w:t>I</w:t>
      </w:r>
      <w:r w:rsidRPr="00FC2AFA">
        <w:rPr>
          <w:b/>
          <w:bCs/>
          <w:sz w:val="28"/>
          <w:szCs w:val="28"/>
        </w:rPr>
        <w:t>.</w:t>
      </w:r>
      <w:r w:rsidRPr="00FC2AFA">
        <w:rPr>
          <w:b/>
          <w:bCs/>
          <w:sz w:val="28"/>
          <w:szCs w:val="28"/>
          <w:lang w:val="en-US"/>
        </w:rPr>
        <w:t>VII</w:t>
      </w:r>
      <w:r w:rsidRPr="00FC2AFA">
        <w:rPr>
          <w:b/>
          <w:bCs/>
          <w:sz w:val="28"/>
          <w:szCs w:val="28"/>
        </w:rPr>
        <w:t xml:space="preserve">. </w:t>
      </w:r>
      <w:r w:rsidRPr="00FC2AFA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FC2AFA">
        <w:rPr>
          <w:i/>
          <w:iCs/>
          <w:sz w:val="28"/>
          <w:szCs w:val="28"/>
        </w:rPr>
        <w:t xml:space="preserve"> </w:t>
      </w:r>
    </w:p>
    <w:p w:rsidR="00424B89" w:rsidRPr="00FC2AFA" w:rsidRDefault="00424B89" w:rsidP="00FC2AFA">
      <w:pPr>
        <w:rPr>
          <w:b/>
          <w:bCs/>
          <w:i/>
          <w:iCs/>
          <w:sz w:val="26"/>
          <w:szCs w:val="26"/>
        </w:rPr>
      </w:pPr>
    </w:p>
    <w:p w:rsidR="00424B89" w:rsidRPr="004414B0" w:rsidRDefault="00424B89"/>
    <w:tbl>
      <w:tblPr>
        <w:tblW w:w="49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853"/>
        <w:gridCol w:w="6125"/>
        <w:gridCol w:w="3232"/>
        <w:gridCol w:w="2383"/>
        <w:gridCol w:w="1531"/>
      </w:tblGrid>
      <w:tr w:rsidR="00424B89" w:rsidRPr="008E5D70">
        <w:trPr>
          <w:cantSplit/>
          <w:trHeight w:val="695"/>
          <w:tblHeader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№ пп</w:t>
            </w:r>
          </w:p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</w:tcPr>
          <w:p w:rsidR="00424B89" w:rsidRPr="008E5D70" w:rsidRDefault="00424B89" w:rsidP="008E5D70">
            <w:pPr>
              <w:jc w:val="center"/>
              <w:rPr>
                <w:b/>
                <w:bCs/>
                <w:lang w:val="en-US"/>
              </w:rPr>
            </w:pPr>
            <w:r w:rsidRPr="008E5D70">
              <w:rPr>
                <w:b/>
                <w:bCs/>
                <w:lang w:val="en-US"/>
              </w:rPr>
              <w:t>ID</w:t>
            </w:r>
          </w:p>
        </w:tc>
        <w:tc>
          <w:tcPr>
            <w:tcW w:w="2092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  <w:lang w:val="en-US"/>
              </w:rPr>
              <w:t>C</w:t>
            </w:r>
            <w:r w:rsidRPr="008E5D70">
              <w:rPr>
                <w:b/>
                <w:bCs/>
              </w:rPr>
              <w:t>роки проведения</w:t>
            </w:r>
          </w:p>
        </w:tc>
        <w:tc>
          <w:tcPr>
            <w:tcW w:w="523" w:type="pct"/>
          </w:tcPr>
          <w:p w:rsidR="00424B89" w:rsidRPr="008E5D70" w:rsidRDefault="00424B89" w:rsidP="008E5D70">
            <w:pPr>
              <w:jc w:val="center"/>
            </w:pPr>
            <w:r w:rsidRPr="008E5D70">
              <w:rPr>
                <w:b/>
                <w:bCs/>
              </w:rPr>
              <w:t>Плановый год</w:t>
            </w:r>
          </w:p>
        </w:tc>
      </w:tr>
      <w:tr w:rsidR="00424B89" w:rsidRPr="008E5D70">
        <w:trPr>
          <w:cantSplit/>
          <w:tblHeader/>
        </w:trPr>
        <w:tc>
          <w:tcPr>
            <w:tcW w:w="175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</w:p>
        </w:tc>
        <w:tc>
          <w:tcPr>
            <w:tcW w:w="2092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5</w:t>
            </w:r>
          </w:p>
        </w:tc>
      </w:tr>
      <w:tr w:rsidR="00424B89" w:rsidRPr="008E5D70">
        <w:trPr>
          <w:cantSplit/>
          <w:trHeight w:val="383"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1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8E5D70">
              <w:t>277749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8E5D70">
              <w:t>Подготовка ежемесячных Планов деятельности Управления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8E5D70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8E5D70">
              <w:t>ежемесячно (20)</w:t>
            </w:r>
          </w:p>
        </w:tc>
        <w:tc>
          <w:tcPr>
            <w:tcW w:w="523" w:type="pct"/>
            <w:vAlign w:val="bottom"/>
          </w:tcPr>
          <w:p w:rsidR="00424B89" w:rsidRPr="008E5D70" w:rsidRDefault="00424B89" w:rsidP="008E5D70">
            <w:r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2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8E5D70">
              <w:t>277909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8E5D70">
              <w:t>Подготовка отчета о мобилизационной подготовке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8E5D70">
              <w:t>Кунгуров Сергей Андреевич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8E5D70">
              <w:t>c 01.12.2020 по 30.12.2020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3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277789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Разработка перечня плановых проверок деятельности ОМС на 2021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(03.08.2020)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4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277870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Подготовка отчета о результатах деятельности Управления за 9 месяцев  2020 года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(07.10.2020)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5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277889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Подготовка отчета о результатах деятельности Управления за 2020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(20.01.2021)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6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277809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Разработка Плана деятельности Управления на 2021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(02.11.2020)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7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277849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Подготовка отчета о результатах деятельности Управления за 1 квартал 2020 года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(07.04.2020)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8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277769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Разработка перечня плановых проверок юридических лиц и индивидуальных предпринимателей на 2021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(03.08.2020)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9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3861B1">
              <w:t>277869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3861B1">
              <w:t>Подготовка отчета о результатах деятельности Управления за 1 полугодие 2020 года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552A89">
            <w:r w:rsidRPr="003861B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3861B1">
              <w:t>произвольный вид (07.07.2020)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</w:pPr>
            <w:r>
              <w:t>10</w:t>
            </w:r>
          </w:p>
        </w:tc>
        <w:tc>
          <w:tcPr>
            <w:tcW w:w="291" w:type="pct"/>
          </w:tcPr>
          <w:p w:rsidR="00424B89" w:rsidRPr="008E5D70" w:rsidRDefault="00424B89" w:rsidP="00552A89">
            <w:pPr>
              <w:jc w:val="center"/>
            </w:pPr>
            <w:r w:rsidRPr="003861B1">
              <w:t>292309</w:t>
            </w:r>
          </w:p>
        </w:tc>
        <w:tc>
          <w:tcPr>
            <w:tcW w:w="2092" w:type="pct"/>
          </w:tcPr>
          <w:p w:rsidR="00424B89" w:rsidRPr="008E5D70" w:rsidRDefault="00424B89" w:rsidP="00552A89">
            <w:r w:rsidRPr="003861B1">
              <w:t>Формирование отчета об исполнении плана информатизации на 2019 год</w:t>
            </w:r>
          </w:p>
        </w:tc>
        <w:tc>
          <w:tcPr>
            <w:tcW w:w="1104" w:type="pct"/>
          </w:tcPr>
          <w:p w:rsidR="00424B89" w:rsidRPr="008E5D70" w:rsidRDefault="00424B89" w:rsidP="00552A89">
            <w:r w:rsidRPr="003861B1">
              <w:t>Бондаренко Елена Владимировна</w:t>
            </w:r>
          </w:p>
        </w:tc>
        <w:tc>
          <w:tcPr>
            <w:tcW w:w="814" w:type="pct"/>
          </w:tcPr>
          <w:p w:rsidR="00424B89" w:rsidRPr="008E5D70" w:rsidRDefault="00424B89" w:rsidP="00552A89">
            <w:r w:rsidRPr="00573F02">
              <w:t>произвольный вид (В соответствии с правилами и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</w:pPr>
            <w:r w:rsidRPr="008E5D70">
              <w:t>1</w:t>
            </w:r>
            <w:r>
              <w:t>1</w:t>
            </w:r>
          </w:p>
        </w:tc>
        <w:tc>
          <w:tcPr>
            <w:tcW w:w="291" w:type="pct"/>
          </w:tcPr>
          <w:p w:rsidR="00424B89" w:rsidRPr="008E5D70" w:rsidRDefault="00424B89" w:rsidP="00552A89">
            <w:pPr>
              <w:jc w:val="center"/>
            </w:pPr>
            <w:r w:rsidRPr="003861B1">
              <w:t>292289</w:t>
            </w:r>
          </w:p>
        </w:tc>
        <w:tc>
          <w:tcPr>
            <w:tcW w:w="2092" w:type="pct"/>
          </w:tcPr>
          <w:p w:rsidR="00424B89" w:rsidRPr="008E5D70" w:rsidRDefault="00424B89" w:rsidP="00552A89">
            <w:r w:rsidRPr="003861B1">
              <w:t>Планирование мероприятий по информатизации на 2020 год и плановый период 2021-2022 годов</w:t>
            </w:r>
          </w:p>
        </w:tc>
        <w:tc>
          <w:tcPr>
            <w:tcW w:w="1104" w:type="pct"/>
          </w:tcPr>
          <w:p w:rsidR="00424B89" w:rsidRPr="008E5D70" w:rsidRDefault="00424B89" w:rsidP="00552A89">
            <w:r w:rsidRPr="003861B1">
              <w:t>Бондаренко Елена Владимировна</w:t>
            </w:r>
          </w:p>
        </w:tc>
        <w:tc>
          <w:tcPr>
            <w:tcW w:w="814" w:type="pct"/>
          </w:tcPr>
          <w:p w:rsidR="00424B89" w:rsidRPr="008E5D70" w:rsidRDefault="00424B89" w:rsidP="00552A89">
            <w:r w:rsidRPr="00573F02">
              <w:t>произвольный вид (В соответствии с правилами и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</w:tbl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 w:rsidP="00D01B1B">
      <w:pPr>
        <w:jc w:val="both"/>
        <w:outlineLvl w:val="0"/>
      </w:pPr>
    </w:p>
    <w:p w:rsidR="00424B89" w:rsidRPr="00D01B1B" w:rsidRDefault="00424B89" w:rsidP="00D01B1B">
      <w:pPr>
        <w:jc w:val="both"/>
        <w:outlineLvl w:val="0"/>
        <w:rPr>
          <w:b/>
          <w:bCs/>
          <w:smallCaps/>
          <w:sz w:val="28"/>
          <w:szCs w:val="28"/>
        </w:rPr>
      </w:pPr>
      <w:r w:rsidRPr="00D01B1B">
        <w:rPr>
          <w:b/>
          <w:bCs/>
          <w:smallCaps/>
          <w:sz w:val="28"/>
          <w:szCs w:val="28"/>
          <w:lang w:val="en-US"/>
        </w:rPr>
        <w:t>II</w:t>
      </w:r>
      <w:r w:rsidRPr="00D01B1B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424B89" w:rsidRPr="00D01B1B" w:rsidRDefault="00424B89" w:rsidP="00D01B1B">
      <w:pPr>
        <w:jc w:val="both"/>
        <w:outlineLvl w:val="0"/>
        <w:rPr>
          <w:b/>
          <w:bCs/>
          <w:sz w:val="28"/>
          <w:szCs w:val="28"/>
        </w:rPr>
      </w:pPr>
    </w:p>
    <w:p w:rsidR="00424B89" w:rsidRPr="00D01B1B" w:rsidRDefault="00424B89" w:rsidP="00D01B1B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D01B1B">
        <w:rPr>
          <w:b/>
          <w:bCs/>
          <w:i/>
          <w:iCs/>
          <w:sz w:val="28"/>
          <w:szCs w:val="28"/>
        </w:rPr>
        <w:tab/>
      </w:r>
      <w:r w:rsidRPr="00D01B1B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424B89" w:rsidRPr="00D01B1B">
        <w:tc>
          <w:tcPr>
            <w:tcW w:w="289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  <w:lang w:val="en-US"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t>Сроки выполнения</w:t>
            </w:r>
          </w:p>
        </w:tc>
      </w:tr>
      <w:tr w:rsidR="00424B89" w:rsidRPr="00D01B1B">
        <w:tc>
          <w:tcPr>
            <w:tcW w:w="289" w:type="pct"/>
            <w:vMerge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424B89" w:rsidRPr="00D01B1B" w:rsidRDefault="00424B89" w:rsidP="00D01B1B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lang w:val="en-US"/>
              </w:rPr>
              <w:t xml:space="preserve">I </w:t>
            </w:r>
            <w:r w:rsidRPr="00D01B1B">
              <w:t>квартал</w:t>
            </w:r>
          </w:p>
        </w:tc>
        <w:tc>
          <w:tcPr>
            <w:tcW w:w="726" w:type="pct"/>
            <w:gridSpan w:val="3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 xml:space="preserve">II </w:t>
            </w:r>
            <w:r w:rsidRPr="00D01B1B">
              <w:t>квартал</w:t>
            </w:r>
          </w:p>
        </w:tc>
        <w:tc>
          <w:tcPr>
            <w:tcW w:w="727" w:type="pct"/>
            <w:gridSpan w:val="3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III</w:t>
            </w:r>
            <w:r w:rsidRPr="00D01B1B">
              <w:t xml:space="preserve"> квартал</w:t>
            </w:r>
          </w:p>
        </w:tc>
        <w:tc>
          <w:tcPr>
            <w:tcW w:w="737" w:type="pct"/>
            <w:gridSpan w:val="3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 xml:space="preserve">IV </w:t>
            </w:r>
            <w:r w:rsidRPr="00D01B1B">
              <w:t>квартал</w:t>
            </w:r>
          </w:p>
        </w:tc>
      </w:tr>
      <w:tr w:rsidR="00424B89" w:rsidRPr="00D01B1B">
        <w:tc>
          <w:tcPr>
            <w:tcW w:w="289" w:type="pct"/>
            <w:vMerge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424B89" w:rsidRPr="00D01B1B" w:rsidRDefault="00424B89" w:rsidP="00D01B1B"/>
        </w:tc>
        <w:tc>
          <w:tcPr>
            <w:tcW w:w="576" w:type="pct"/>
            <w:vMerge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424B89" w:rsidRPr="00D01B1B" w:rsidRDefault="00424B89" w:rsidP="00D01B1B">
            <w:pPr>
              <w:jc w:val="center"/>
            </w:pPr>
            <w:r w:rsidRPr="00D01B1B">
              <w:t>янв</w:t>
            </w:r>
          </w:p>
        </w:tc>
        <w:tc>
          <w:tcPr>
            <w:tcW w:w="242" w:type="pct"/>
          </w:tcPr>
          <w:p w:rsidR="00424B89" w:rsidRPr="00D01B1B" w:rsidRDefault="00424B89" w:rsidP="00D01B1B">
            <w:r w:rsidRPr="00D01B1B">
              <w:t>фев</w:t>
            </w:r>
          </w:p>
        </w:tc>
        <w:tc>
          <w:tcPr>
            <w:tcW w:w="245" w:type="pct"/>
          </w:tcPr>
          <w:p w:rsidR="00424B89" w:rsidRPr="00D01B1B" w:rsidRDefault="00424B89" w:rsidP="00D01B1B">
            <w:pPr>
              <w:jc w:val="center"/>
            </w:pPr>
            <w:r w:rsidRPr="00D01B1B">
              <w:t>март</w:t>
            </w:r>
          </w:p>
        </w:tc>
        <w:tc>
          <w:tcPr>
            <w:tcW w:w="222" w:type="pct"/>
          </w:tcPr>
          <w:p w:rsidR="00424B89" w:rsidRPr="00D01B1B" w:rsidRDefault="00424B89" w:rsidP="00D01B1B">
            <w:pPr>
              <w:jc w:val="center"/>
            </w:pPr>
            <w:r w:rsidRPr="00D01B1B">
              <w:t>апр</w:t>
            </w:r>
          </w:p>
        </w:tc>
        <w:tc>
          <w:tcPr>
            <w:tcW w:w="221" w:type="pct"/>
          </w:tcPr>
          <w:p w:rsidR="00424B89" w:rsidRPr="00D01B1B" w:rsidRDefault="00424B89" w:rsidP="00D01B1B">
            <w:pPr>
              <w:jc w:val="center"/>
            </w:pPr>
            <w:r w:rsidRPr="00D01B1B">
              <w:t>май</w:t>
            </w:r>
          </w:p>
        </w:tc>
        <w:tc>
          <w:tcPr>
            <w:tcW w:w="283" w:type="pct"/>
          </w:tcPr>
          <w:p w:rsidR="00424B89" w:rsidRPr="00D01B1B" w:rsidRDefault="00424B89" w:rsidP="00D01B1B">
            <w:pPr>
              <w:jc w:val="center"/>
            </w:pPr>
            <w:r w:rsidRPr="00D01B1B">
              <w:t>июнь</w:t>
            </w:r>
          </w:p>
        </w:tc>
        <w:tc>
          <w:tcPr>
            <w:tcW w:w="262" w:type="pct"/>
          </w:tcPr>
          <w:p w:rsidR="00424B89" w:rsidRPr="00D01B1B" w:rsidRDefault="00424B89" w:rsidP="00D01B1B">
            <w:pPr>
              <w:jc w:val="center"/>
            </w:pPr>
            <w:r w:rsidRPr="00D01B1B">
              <w:t>июль</w:t>
            </w:r>
          </w:p>
        </w:tc>
        <w:tc>
          <w:tcPr>
            <w:tcW w:w="222" w:type="pct"/>
          </w:tcPr>
          <w:p w:rsidR="00424B89" w:rsidRPr="00D01B1B" w:rsidRDefault="00424B89" w:rsidP="00D01B1B">
            <w:pPr>
              <w:jc w:val="center"/>
            </w:pPr>
            <w:r w:rsidRPr="00D01B1B">
              <w:t>авг</w:t>
            </w:r>
          </w:p>
        </w:tc>
        <w:tc>
          <w:tcPr>
            <w:tcW w:w="243" w:type="pct"/>
          </w:tcPr>
          <w:p w:rsidR="00424B89" w:rsidRPr="00D01B1B" w:rsidRDefault="00424B89" w:rsidP="00D01B1B">
            <w:pPr>
              <w:jc w:val="center"/>
            </w:pPr>
            <w:r w:rsidRPr="00D01B1B">
              <w:t>сент</w:t>
            </w:r>
          </w:p>
        </w:tc>
        <w:tc>
          <w:tcPr>
            <w:tcW w:w="243" w:type="pct"/>
          </w:tcPr>
          <w:p w:rsidR="00424B89" w:rsidRPr="00D01B1B" w:rsidRDefault="00424B89" w:rsidP="00D01B1B">
            <w:pPr>
              <w:jc w:val="center"/>
            </w:pPr>
            <w:r w:rsidRPr="00D01B1B">
              <w:t>окт</w:t>
            </w:r>
          </w:p>
        </w:tc>
        <w:tc>
          <w:tcPr>
            <w:tcW w:w="242" w:type="pct"/>
          </w:tcPr>
          <w:p w:rsidR="00424B89" w:rsidRPr="00D01B1B" w:rsidRDefault="00424B89" w:rsidP="00D01B1B">
            <w:pPr>
              <w:jc w:val="center"/>
            </w:pPr>
            <w:r w:rsidRPr="00D01B1B">
              <w:t>ноя</w:t>
            </w:r>
          </w:p>
        </w:tc>
        <w:tc>
          <w:tcPr>
            <w:tcW w:w="252" w:type="pct"/>
          </w:tcPr>
          <w:p w:rsidR="00424B89" w:rsidRPr="00D01B1B" w:rsidRDefault="00424B89" w:rsidP="00D01B1B">
            <w:pPr>
              <w:jc w:val="center"/>
            </w:pPr>
            <w:r w:rsidRPr="00D01B1B">
              <w:t>дек</w:t>
            </w:r>
          </w:p>
        </w:tc>
      </w:tr>
      <w:tr w:rsidR="00424B89" w:rsidRPr="00D01B1B"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16</w:t>
            </w:r>
          </w:p>
        </w:tc>
      </w:tr>
      <w:tr w:rsidR="00424B89" w:rsidRPr="00D01B1B"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424B89" w:rsidRPr="00D01B1B" w:rsidRDefault="00424B89" w:rsidP="00D01B1B">
            <w:r w:rsidRPr="00D01B1B">
              <w:t>Организация и проведение мероприятий по противодействию коррупции в Управлении Роскомнадзора по Удмуртской Республике</w:t>
            </w:r>
          </w:p>
        </w:tc>
        <w:tc>
          <w:tcPr>
            <w:tcW w:w="577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576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2885" w:type="pct"/>
            <w:gridSpan w:val="12"/>
            <w:vAlign w:val="center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Планом Управления Федеральной службы по надзору в сфере связи, информационных технологий и массовых коммуникаций по Удмуртской Республике по противодействию коррупции на 2018-2020 годы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Администрирование, ведение и сопровождение электронных баз данных, информационных систем и сетей, используемых в работе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Бондаренко Елена Владимировна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Выступления и интервью в СМИ руководства по вопросам деятельности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По мере поступления запросов и предложений от СМИ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 и его заместителя, график приема граждан, порядок регистрации СМИ, РЭС, судовых радиостанций, порядок  выдачи иных  разрешительных  документов и т.п.)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информации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Обновление на Интернет-странице Управления официального Интернет-портала Роскомнадзора информационных материалов справочного характера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Обухова Юлия Айвазовна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ОНМК, ОНС, ОПД, 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информации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Публикация на Интернет-странице Управления Роскомнадзора по Удмуртской Республике материалов о деятельности Управления,  направление наиболее значимой информации, публикуемой на Интернет-странице Управления, для размещения на официальном Интернет-портале Роскомнадзора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Обухова Юлия Айвазовна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информации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в публичных мероприятиях федерального и регионального уровней, на которые приглашаются представители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приглашений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sz w:val="28"/>
          <w:szCs w:val="28"/>
          <w:lang w:val="en-US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424B89" w:rsidRPr="00D01B1B">
        <w:trPr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Выполнение мероприятий Плана-графика профилактических мероприятий Управления Роскомнадзора по Удмуртской Республике на 2020 год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Планом-графиком профилактических мероприятий Управления Роскомнадзора по Удмуртской Республике на 2020 год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Подготовка аналитических материалов для проведения методических занятий с государственными служащими, осуществляющими государственный контроль и надзор, по применению норм КоАП РФ с обзором административной и судебной практики Управления и аналитических методических писем ЦА и ПФО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Помыткин Владимир Викторович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 раз в полугодие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семинаров по вопросам соблюдения требований законодательства РФ в области персональных данных для представителей юридических лиц, индивидуальных предпринимателей, органов исполнительной власти субъектов РФ и органов местного самоуправления, осуществляющих обработку персональных данных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Валькова Инара Азувовна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не реже 1 раза в полугодие или по мере возникновения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семинаров с представителями редакций региональных СМИ и организаций телерадиовещания по вопросам соблюдения законодательства в сфере массовых коммуникаций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Прокошева Наталья Витальевна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не реже 1 раза в полугодие или по мере возникновения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руководителя  Управления в работе Координационного совета руководителей территориальных органов Роскомнадзора в Приволжском федеральном округе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август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руководителя Управления в работе форума «СПЕКТР-2020»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сентябрь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sz w:val="28"/>
          <w:szCs w:val="28"/>
          <w:lang w:val="en-US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  <w:tblHeader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занятий с сотрудниками по повышению профессиональной квалификации в масштабе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утвержденным Планом обучающих мероприятий со специалистами Управления на 2020 год</w:t>
            </w:r>
          </w:p>
        </w:tc>
      </w:tr>
      <w:tr w:rsidR="00424B89" w:rsidRPr="00D01B1B">
        <w:trPr>
          <w:cantSplit/>
          <w:tblHeader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в конференциях, сборах, семинарах, обучающих мероприятиях, в соответствии с Календарным планом обучающих мероприятий, направленных на повышение квалификации сотрудников Федеральной службы по надзору в сфере связи, информационных технологий и массовых коммуникаций в 2020 году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Помыткин Владимир Викторович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течение года в соответствии со сроками Календарного плана обучающих мероприятий сотрудников Роскомнадзора в 2020 году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sz w:val="28"/>
          <w:szCs w:val="28"/>
        </w:rPr>
      </w:pPr>
    </w:p>
    <w:p w:rsidR="00424B89" w:rsidRPr="00273F9F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D01B1B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D01B1B">
        <w:rPr>
          <w:b/>
          <w:bCs/>
          <w:i/>
          <w:iCs/>
          <w:sz w:val="28"/>
          <w:szCs w:val="28"/>
        </w:rPr>
        <w:t>Кадровая</w:t>
      </w:r>
      <w:r w:rsidRPr="00D01B1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D01B1B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Размещение на сайте Управления сведений о доходах, расходах, об имуществе и обязательствах имущественного характера руководителя Управления и заместителя руководителя Управления, их супругов и несовершеннолетних детей за 2019 год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 06.05.2020 по 12.05.2020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Ведение личных дел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Ведение реестра гражданских служащих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Ведение трудовых книжек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Организационное и документационное сопровождение процесса наставничества и координация работы по наставничеству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мероприятий по присвоению классных чинов государственным гражданским служащим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аттестации 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февраль 2020 года, ноябрь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квалификационных экзаменов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конкурсов на включение в кадровый резерв для замещения вакантных должностей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 раз в полугодие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конкурсов на замещение вакантных должностей 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подготовки проектов актов,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представления сведений о доходах,  расходах, об имуществе и обязательствах имущественного характера государственных гражданских служащих и членов их семей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до 30 апреля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rPr>
                <w:lang w:val="en-US"/>
              </w:rPr>
            </w:pPr>
            <w:r w:rsidRPr="00D01B1B">
              <w:rPr>
                <w:lang w:val="en-US"/>
              </w:rPr>
              <w:t>Организация проведения служебных проверок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проверки достоверности представляемых гражданином персональных данных и иных сведений при поступлении на гражданскую службу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при проведении конкурсов на замещение вакантных должностей и при поступлении на государственную гражданскую службу без проведения конкурса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Федеральным законом № 79-ФЗ и др.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профессионального развития государственных служащих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ОНМК, ОНС, ОПД, 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прохождения диспансеризации государственными гражданскими служащими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>
              <w:t>2 полугодие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Осуществление работы по противодействию коррупции в соответствии с Планом противодействия коррупции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Оформление и выдача служебных удостоверений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rPr>
                <w:lang w:val="en-US"/>
              </w:rPr>
            </w:pPr>
            <w:r w:rsidRPr="00D01B1B">
              <w:t xml:space="preserve">Подготовка предложений о реализации положений Федерального закона № 79-ФЗ, других федеральных законов и иных нормативных правовых актов о гражданской службе и внесение указанных предложений руководителю </w:t>
            </w:r>
            <w:r w:rsidRPr="00D01B1B">
              <w:rPr>
                <w:lang w:val="en-US"/>
              </w:rPr>
              <w:t>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Представление отчетов по кадровой работе и противодействию коррупции, государственной статистической отчётности и др. отчетов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постоянно, по мере поступления запросов, в установленные сроки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Работа по осуществлению воинского учета и бронирования граждан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Работа с сервисом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Содержание разделов «Государственная служба» и «Противодействие коррупции» сайта Управления в актуальном состоянии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Формирование кадрового резерва, организация работы с кадровым резервом и его эффективное использование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Формирование кадрового состава для замещения должностей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8E5D70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8E5D70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424B89" w:rsidRPr="00FB65EA" w:rsidRDefault="00424B89" w:rsidP="00D01B1B">
      <w:pPr>
        <w:rPr>
          <w:sz w:val="28"/>
          <w:szCs w:val="28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3497"/>
        <w:gridCol w:w="5147"/>
        <w:gridCol w:w="1286"/>
        <w:gridCol w:w="1286"/>
        <w:gridCol w:w="734"/>
        <w:gridCol w:w="1918"/>
      </w:tblGrid>
      <w:tr w:rsidR="00424B89" w:rsidRPr="00C73F5C">
        <w:trPr>
          <w:cantSplit/>
          <w:trHeight w:val="980"/>
          <w:tblHeader/>
        </w:trPr>
        <w:tc>
          <w:tcPr>
            <w:tcW w:w="817" w:type="dxa"/>
          </w:tcPr>
          <w:p w:rsidR="00424B89" w:rsidRPr="006F4538" w:rsidRDefault="00424B89" w:rsidP="00C058B4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№ пп</w:t>
            </w:r>
          </w:p>
        </w:tc>
        <w:tc>
          <w:tcPr>
            <w:tcW w:w="3528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5215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 xml:space="preserve">Государственные функции (услуги) </w:t>
            </w:r>
          </w:p>
        </w:tc>
        <w:tc>
          <w:tcPr>
            <w:tcW w:w="1286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286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Количество долей</w:t>
            </w:r>
          </w:p>
        </w:tc>
        <w:tc>
          <w:tcPr>
            <w:tcW w:w="734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% долей</w:t>
            </w:r>
          </w:p>
        </w:tc>
        <w:tc>
          <w:tcPr>
            <w:tcW w:w="1919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Распределение бюджета территориального органа (руб.)</w:t>
            </w:r>
          </w:p>
        </w:tc>
      </w:tr>
      <w:tr w:rsidR="00424B89" w:rsidRPr="00C73F5C">
        <w:trPr>
          <w:cantSplit/>
          <w:trHeight w:val="299"/>
          <w:tblHeader/>
        </w:trPr>
        <w:tc>
          <w:tcPr>
            <w:tcW w:w="817" w:type="dxa"/>
            <w:shd w:val="clear" w:color="auto" w:fill="D9D9D9"/>
          </w:tcPr>
          <w:p w:rsidR="00424B89" w:rsidRPr="006F4538" w:rsidRDefault="00424B89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1</w:t>
            </w:r>
          </w:p>
        </w:tc>
        <w:tc>
          <w:tcPr>
            <w:tcW w:w="5215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2</w:t>
            </w: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3</w:t>
            </w: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5</w:t>
            </w:r>
          </w:p>
        </w:tc>
        <w:tc>
          <w:tcPr>
            <w:tcW w:w="1919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6</w:t>
            </w:r>
          </w:p>
        </w:tc>
      </w:tr>
      <w:tr w:rsidR="00424B89" w:rsidRPr="00C73F5C">
        <w:trPr>
          <w:cantSplit/>
          <w:trHeight w:val="10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904 072.92</w:t>
            </w:r>
          </w:p>
        </w:tc>
      </w:tr>
      <w:tr w:rsidR="00424B89" w:rsidRPr="00C73F5C">
        <w:trPr>
          <w:cantSplit/>
          <w:trHeight w:val="10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345 066.00</w:t>
            </w:r>
          </w:p>
        </w:tc>
      </w:tr>
      <w:tr w:rsidR="00424B89" w:rsidRPr="00C73F5C">
        <w:trPr>
          <w:cantSplit/>
          <w:trHeight w:val="106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55 210.56</w:t>
            </w:r>
          </w:p>
        </w:tc>
      </w:tr>
      <w:tr w:rsidR="00424B89" w:rsidRPr="00C73F5C">
        <w:trPr>
          <w:cantSplit/>
          <w:trHeight w:val="7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483 092.40</w:t>
            </w:r>
          </w:p>
        </w:tc>
      </w:tr>
      <w:tr w:rsidR="00424B89" w:rsidRPr="00C73F5C">
        <w:trPr>
          <w:cantSplit/>
          <w:trHeight w:val="87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117 322.44</w:t>
            </w:r>
          </w:p>
        </w:tc>
      </w:tr>
      <w:tr w:rsidR="00424B89" w:rsidRPr="00C73F5C">
        <w:trPr>
          <w:cantSplit/>
          <w:trHeight w:val="6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552 105.60</w:t>
            </w:r>
          </w:p>
        </w:tc>
      </w:tr>
      <w:tr w:rsidR="00424B89" w:rsidRPr="00C73F5C">
        <w:trPr>
          <w:cantSplit/>
          <w:trHeight w:val="9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1,52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262 250.16</w:t>
            </w:r>
          </w:p>
        </w:tc>
      </w:tr>
      <w:tr w:rsidR="00424B89" w:rsidRPr="00C73F5C">
        <w:trPr>
          <w:cantSplit/>
          <w:trHeight w:val="55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2,12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365 769.96</w:t>
            </w:r>
          </w:p>
        </w:tc>
      </w:tr>
      <w:tr w:rsidR="00424B89" w:rsidRPr="00C73F5C">
        <w:trPr>
          <w:cantSplit/>
          <w:trHeight w:val="5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27 605.28</w:t>
            </w:r>
          </w:p>
        </w:tc>
      </w:tr>
      <w:tr w:rsidR="00424B89" w:rsidRPr="00C73F5C">
        <w:trPr>
          <w:cantSplit/>
          <w:trHeight w:val="5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27 605.28</w:t>
            </w:r>
          </w:p>
        </w:tc>
      </w:tr>
      <w:tr w:rsidR="00424B89" w:rsidRPr="00C73F5C">
        <w:trPr>
          <w:cantSplit/>
          <w:trHeight w:val="102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75 914.52</w:t>
            </w:r>
          </w:p>
        </w:tc>
      </w:tr>
      <w:tr w:rsidR="00424B89" w:rsidRPr="00C73F5C">
        <w:trPr>
          <w:cantSplit/>
          <w:trHeight w:val="11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41 407.92</w:t>
            </w:r>
          </w:p>
        </w:tc>
      </w:tr>
      <w:tr w:rsidR="00424B89" w:rsidRPr="00C73F5C">
        <w:trPr>
          <w:cantSplit/>
          <w:trHeight w:val="10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96 618.48</w:t>
            </w:r>
          </w:p>
        </w:tc>
      </w:tr>
      <w:tr w:rsidR="00424B89" w:rsidRPr="00C73F5C">
        <w:trPr>
          <w:cantSplit/>
          <w:trHeight w:val="144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82 815.84</w:t>
            </w:r>
          </w:p>
        </w:tc>
      </w:tr>
      <w:tr w:rsidR="00424B89" w:rsidRPr="00C73F5C">
        <w:trPr>
          <w:cantSplit/>
          <w:trHeight w:val="13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0,92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158 730.36</w:t>
            </w:r>
          </w:p>
        </w:tc>
      </w:tr>
      <w:tr w:rsidR="00424B89" w:rsidRPr="00C73F5C">
        <w:trPr>
          <w:cantSplit/>
          <w:trHeight w:val="10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1,92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331 263.36</w:t>
            </w:r>
          </w:p>
        </w:tc>
      </w:tr>
      <w:tr w:rsidR="00424B89" w:rsidRPr="00C73F5C">
        <w:trPr>
          <w:cantSplit/>
          <w:trHeight w:val="13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69 013.20</w:t>
            </w:r>
          </w:p>
        </w:tc>
      </w:tr>
      <w:tr w:rsidR="00424B89" w:rsidRPr="00C73F5C">
        <w:trPr>
          <w:cantSplit/>
          <w:trHeight w:val="126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121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82 815.84</w:t>
            </w:r>
          </w:p>
        </w:tc>
      </w:tr>
      <w:tr w:rsidR="00424B89" w:rsidRPr="00C73F5C">
        <w:trPr>
          <w:cantSplit/>
          <w:trHeight w:val="8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93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41 407.92</w:t>
            </w:r>
          </w:p>
        </w:tc>
      </w:tr>
      <w:tr w:rsidR="00424B89" w:rsidRPr="00C73F5C">
        <w:trPr>
          <w:cantSplit/>
          <w:trHeight w:val="12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33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1,76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303 658.08</w:t>
            </w:r>
          </w:p>
        </w:tc>
      </w:tr>
      <w:tr w:rsidR="00424B89" w:rsidRPr="00C73F5C">
        <w:trPr>
          <w:cantSplit/>
          <w:trHeight w:val="16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448 585.80</w:t>
            </w:r>
          </w:p>
        </w:tc>
      </w:tr>
      <w:tr w:rsidR="00424B89" w:rsidRPr="00C73F5C">
        <w:trPr>
          <w:cantSplit/>
          <w:trHeight w:val="15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2,44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420 980.52</w:t>
            </w:r>
          </w:p>
        </w:tc>
      </w:tr>
      <w:tr w:rsidR="00424B89" w:rsidRPr="00C73F5C">
        <w:trPr>
          <w:cantSplit/>
          <w:trHeight w:val="84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117 322.44</w:t>
            </w:r>
          </w:p>
        </w:tc>
      </w:tr>
      <w:tr w:rsidR="00424B89" w:rsidRPr="00C73F5C">
        <w:trPr>
          <w:cantSplit/>
          <w:trHeight w:val="85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1,14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4,56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786 750.48</w:t>
            </w:r>
          </w:p>
        </w:tc>
      </w:tr>
      <w:tr w:rsidR="00424B89" w:rsidRPr="00C73F5C">
        <w:trPr>
          <w:cantSplit/>
          <w:trHeight w:val="103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34 506.60</w:t>
            </w:r>
          </w:p>
        </w:tc>
      </w:tr>
      <w:tr w:rsidR="00424B89" w:rsidRPr="00C73F5C">
        <w:trPr>
          <w:cantSplit/>
          <w:trHeight w:val="63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5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1,72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296 756.76</w:t>
            </w:r>
          </w:p>
        </w:tc>
      </w:tr>
      <w:tr w:rsidR="00424B89" w:rsidRPr="00C73F5C">
        <w:trPr>
          <w:cantSplit/>
          <w:trHeight w:val="12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600 414.84</w:t>
            </w:r>
          </w:p>
        </w:tc>
      </w:tr>
      <w:tr w:rsidR="00424B89" w:rsidRPr="00C73F5C">
        <w:trPr>
          <w:cantSplit/>
          <w:trHeight w:val="11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1,84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317 460.72</w:t>
            </w:r>
          </w:p>
        </w:tc>
      </w:tr>
      <w:tr w:rsidR="00424B89" w:rsidRPr="00C73F5C">
        <w:trPr>
          <w:cantSplit/>
          <w:trHeight w:val="11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1,68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289 855.44</w:t>
            </w:r>
          </w:p>
        </w:tc>
      </w:tr>
      <w:tr w:rsidR="00424B89" w:rsidRPr="00C73F5C">
        <w:trPr>
          <w:cantSplit/>
          <w:trHeight w:val="13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151 829.04</w:t>
            </w:r>
          </w:p>
        </w:tc>
      </w:tr>
      <w:tr w:rsidR="00424B89" w:rsidRPr="00C73F5C">
        <w:trPr>
          <w:cantSplit/>
          <w:trHeight w:val="648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75 914.52</w:t>
            </w:r>
          </w:p>
        </w:tc>
      </w:tr>
      <w:tr w:rsidR="00424B89" w:rsidRPr="00C73F5C">
        <w:trPr>
          <w:cantSplit/>
          <w:trHeight w:val="93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1,08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745 342.56</w:t>
            </w:r>
          </w:p>
        </w:tc>
      </w:tr>
      <w:tr w:rsidR="00424B89" w:rsidRPr="00C73F5C">
        <w:trPr>
          <w:cantSplit/>
          <w:trHeight w:val="106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34 506.60</w:t>
            </w:r>
          </w:p>
        </w:tc>
      </w:tr>
      <w:tr w:rsidR="00424B89" w:rsidRPr="00C73F5C">
        <w:trPr>
          <w:cantSplit/>
          <w:trHeight w:val="11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2,52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434 783.16</w:t>
            </w:r>
          </w:p>
        </w:tc>
      </w:tr>
      <w:tr w:rsidR="00424B89" w:rsidRPr="00C73F5C">
        <w:trPr>
          <w:cantSplit/>
          <w:trHeight w:val="8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1,12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193 236.96</w:t>
            </w:r>
          </w:p>
        </w:tc>
      </w:tr>
      <w:tr w:rsidR="00424B89" w:rsidRPr="00C73F5C">
        <w:trPr>
          <w:cantSplit/>
          <w:trHeight w:val="321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6 901.32</w:t>
            </w:r>
          </w:p>
        </w:tc>
      </w:tr>
      <w:tr w:rsidR="00424B89" w:rsidRPr="00C73F5C">
        <w:trPr>
          <w:cantSplit/>
          <w:trHeight w:val="159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27 605.28</w:t>
            </w:r>
          </w:p>
        </w:tc>
      </w:tr>
      <w:tr w:rsidR="00424B89" w:rsidRPr="00C73F5C">
        <w:trPr>
          <w:cantSplit/>
          <w:trHeight w:val="111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41 407.92</w:t>
            </w:r>
          </w:p>
        </w:tc>
      </w:tr>
      <w:tr w:rsidR="00424B89" w:rsidRPr="00C73F5C">
        <w:trPr>
          <w:cantSplit/>
          <w:trHeight w:val="25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0,78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3,12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538 302.96</w:t>
            </w:r>
          </w:p>
        </w:tc>
      </w:tr>
      <w:tr w:rsidR="00424B89" w:rsidRPr="00C73F5C">
        <w:trPr>
          <w:cantSplit/>
          <w:trHeight w:val="11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207 039.60</w:t>
            </w:r>
          </w:p>
        </w:tc>
      </w:tr>
      <w:tr w:rsidR="00424B89" w:rsidRPr="00C73F5C">
        <w:trPr>
          <w:cantSplit/>
          <w:trHeight w:val="87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82 815.84</w:t>
            </w:r>
          </w:p>
        </w:tc>
      </w:tr>
      <w:tr w:rsidR="00424B89" w:rsidRPr="00C73F5C">
        <w:trPr>
          <w:cantSplit/>
          <w:trHeight w:val="111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483 092.40</w:t>
            </w:r>
          </w:p>
        </w:tc>
      </w:tr>
      <w:tr w:rsidR="00424B89" w:rsidRPr="00C73F5C">
        <w:trPr>
          <w:cantSplit/>
          <w:trHeight w:val="108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6 901.32</w:t>
            </w:r>
          </w:p>
        </w:tc>
      </w:tr>
      <w:tr w:rsidR="00424B89" w:rsidRPr="00C73F5C">
        <w:trPr>
          <w:cantSplit/>
          <w:trHeight w:val="117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0,9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621 118.80</w:t>
            </w:r>
          </w:p>
        </w:tc>
      </w:tr>
      <w:tr w:rsidR="00424B89" w:rsidRPr="00C73F5C">
        <w:trPr>
          <w:cantSplit/>
          <w:trHeight w:val="13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138 026.40</w:t>
            </w:r>
          </w:p>
        </w:tc>
      </w:tr>
      <w:tr w:rsidR="00424B89" w:rsidRPr="00C73F5C">
        <w:trPr>
          <w:cantSplit/>
          <w:trHeight w:val="265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Правовое обеспечение - организация правового обеспечения и судебной работы в установленных сферах в интересах Роскомнадзора, осуществление анализа и оценки состояния правовой работы в Роскомнадзоре, определение приоритетных направлений ее совершенствования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2,13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8,52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1 469 981.16</w:t>
            </w:r>
          </w:p>
        </w:tc>
      </w:tr>
      <w:tr w:rsidR="00424B89" w:rsidRPr="00C73F5C">
        <w:trPr>
          <w:cantSplit/>
          <w:trHeight w:val="258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0,49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1,96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338 164.68</w:t>
            </w:r>
          </w:p>
        </w:tc>
      </w:tr>
      <w:tr w:rsidR="00424B89" w:rsidRPr="00C73F5C">
        <w:trPr>
          <w:cantSplit/>
          <w:trHeight w:val="264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1,85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7,4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1 276 744.20</w:t>
            </w:r>
          </w:p>
        </w:tc>
      </w:tr>
      <w:tr w:rsidR="00424B89" w:rsidRPr="00C73F5C">
        <w:trPr>
          <w:cantSplit/>
          <w:trHeight w:val="276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379 572.60</w:t>
            </w:r>
          </w:p>
        </w:tc>
      </w:tr>
      <w:tr w:rsidR="00424B89" w:rsidRPr="00C73F5C">
        <w:trPr>
          <w:cantSplit/>
          <w:trHeight w:val="282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414 079.20</w:t>
            </w:r>
          </w:p>
        </w:tc>
      </w:tr>
      <w:tr w:rsidR="00424B89" w:rsidRPr="00C73F5C">
        <w:trPr>
          <w:cantSplit/>
          <w:trHeight w:val="27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276 052.80</w:t>
            </w:r>
          </w:p>
        </w:tc>
      </w:tr>
      <w:tr w:rsidR="00424B89" w:rsidRPr="00C73F5C">
        <w:trPr>
          <w:cantSplit/>
          <w:trHeight w:val="3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227 743.56</w:t>
            </w:r>
          </w:p>
        </w:tc>
      </w:tr>
      <w:tr w:rsidR="00424B89" w:rsidRPr="00C73F5C">
        <w:trPr>
          <w:cantSplit/>
          <w:trHeight w:val="4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234 644.88</w:t>
            </w:r>
          </w:p>
        </w:tc>
      </w:tr>
      <w:tr w:rsidR="00424B89" w:rsidRPr="00C73F5C">
        <w:trPr>
          <w:cantSplit/>
          <w:trHeight w:val="60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Общее руководство деятельностью в сфере ИТ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227 743.56</w:t>
            </w:r>
          </w:p>
        </w:tc>
      </w:tr>
      <w:tr w:rsidR="00424B89" w:rsidRPr="00C73F5C">
        <w:trPr>
          <w:cantSplit/>
          <w:trHeight w:val="7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690 132.00</w:t>
            </w:r>
          </w:p>
        </w:tc>
      </w:tr>
      <w:tr w:rsidR="00424B89" w:rsidRPr="00C73F5C">
        <w:trPr>
          <w:cantSplit/>
          <w:trHeight w:val="255"/>
        </w:trPr>
        <w:tc>
          <w:tcPr>
            <w:tcW w:w="817" w:type="dxa"/>
            <w:shd w:val="clear" w:color="auto" w:fill="D9D9D9"/>
          </w:tcPr>
          <w:p w:rsidR="00424B89" w:rsidRPr="006F4538" w:rsidRDefault="00424B89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D9D9D9"/>
          </w:tcPr>
          <w:p w:rsidR="00424B89" w:rsidRPr="006F4538" w:rsidRDefault="00424B89">
            <w:pPr>
              <w:rPr>
                <w:b/>
                <w:bCs/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 </w:t>
            </w:r>
            <w:r w:rsidRPr="006F453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215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Итого:</w:t>
            </w: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25.00</w:t>
            </w:r>
          </w:p>
        </w:tc>
        <w:tc>
          <w:tcPr>
            <w:tcW w:w="734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100.00</w:t>
            </w:r>
          </w:p>
        </w:tc>
        <w:tc>
          <w:tcPr>
            <w:tcW w:w="1919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17 253 300.00</w:t>
            </w:r>
          </w:p>
        </w:tc>
      </w:tr>
    </w:tbl>
    <w:p w:rsidR="00424B89" w:rsidRDefault="00424B89" w:rsidP="003C1698">
      <w:pPr>
        <w:rPr>
          <w:sz w:val="28"/>
          <w:szCs w:val="28"/>
        </w:rPr>
      </w:pPr>
    </w:p>
    <w:p w:rsidR="00424B89" w:rsidRPr="00D01B1B" w:rsidRDefault="00424B89" w:rsidP="003C1698">
      <w:pPr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424B89" w:rsidRPr="00D01B1B">
        <w:trPr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Управления в части технического обслуживания автотранспорта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05.04.2013 № 44-ФЗ, Положение о техническом обслуживании и ремонте подвижного состава автомобильного транспорта, утвержденное Минавтотрансом РСФСР 20.09.1984 года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в части снабжения Управления канцтоварами, бумагой, служебными бланками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05.04.2013 № 44-ФЗ, Бюджетная заявка на 2020 год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в части технического обслуживания зданий и помещений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05.04.2013 № 44-ФЗ, Бюджетная заявка на 2020 год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закупок товаров, работ, услуг для обеспечения нужд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Планом-графиком закупок на 2020 год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  <w:lang w:val="en-US"/>
        </w:rPr>
        <w:t>9</w:t>
      </w:r>
      <w:r w:rsidRPr="00D01B1B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прохождения периодического медицинского осмотра работниками Управления (НСОТ)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Сметанина Елена Владимировна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Приказ Минздрасоцразвития от 12.04.2011 № 302н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 полугодие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Осуществление бюджетных полномочий администратора доходов (СУФД)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Сысоева Ольга Геннадьевна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ст. 50, ст.51 Бюджетного кодекса РФ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</w:t>
            </w:r>
            <w:r>
              <w:t>н</w:t>
            </w:r>
            <w:r w:rsidRPr="00D01B1B">
              <w:rPr>
                <w:lang w:val="en-US"/>
              </w:rPr>
              <w:t>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обучения сотрудников по пожарной безопасности и электробезопасности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21.12.1994 № 69-ФЗ, Приказ МЧС России от 12.12.2007 № 645, Правила технической эксплуатации электроустановок потребителей, утвержденные приказом Минэнерго РФ от 13.01.2003 № 6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заключенными договорами на обучение специалистов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обучения сотрудников требованиям по охране труда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Сметанина Елена Владимировна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Постановление Министерства труда и социального развития от 13.01.2003 № 1/29, постановление Министерства образования России от 13.01.2003 № 1/29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"Планом мероприятий по охране труда Управления Роскомнадзора по Удмуртской Республике на 2020 год"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Уточнение, согласование и утверждение Номенклатуры дел Управления на 2021 год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Байрамшина  Елена Анатольевна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Инструкция по делопроизводству Федеральной службы по надзору в сфере связи, и</w:t>
            </w:r>
            <w:r>
              <w:t>нформационных технологий и масс</w:t>
            </w:r>
            <w:r w:rsidRPr="00D01B1B">
              <w:t>овых коммуникаций и её территориальных органов, утвержденная приказом Роскомнадзора от 31.03.2014 № 49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ноябрь-декабрь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сотрудников Управления в тренировках по ГО и ЧС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Федеральные законы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указаний</w:t>
            </w:r>
          </w:p>
        </w:tc>
      </w:tr>
    </w:tbl>
    <w:p w:rsidR="00424B89" w:rsidRPr="00D01B1B" w:rsidRDefault="00424B89" w:rsidP="00D01B1B">
      <w:pPr>
        <w:ind w:left="-720" w:firstLine="720"/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EF095C">
      <w:pPr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Ведущий специалист-эксперт отдела организационной, финансовой, правовой работы и кадров _________Ю.А. Обухова</w:t>
      </w:r>
    </w:p>
    <w:p w:rsidR="00424B89" w:rsidRPr="00D01B1B" w:rsidRDefault="00424B89"/>
    <w:sectPr w:rsidR="00424B89" w:rsidRPr="00D01B1B" w:rsidSect="00AD1B0A">
      <w:pgSz w:w="16838" w:h="11906" w:orient="landscape" w:code="9"/>
      <w:pgMar w:top="1418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89" w:rsidRDefault="00424B89" w:rsidP="00500DBA">
      <w:r>
        <w:separator/>
      </w:r>
    </w:p>
  </w:endnote>
  <w:endnote w:type="continuationSeparator" w:id="0">
    <w:p w:rsidR="00424B89" w:rsidRDefault="00424B89" w:rsidP="0050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89" w:rsidRDefault="00424B89" w:rsidP="00500DBA">
      <w:r>
        <w:separator/>
      </w:r>
    </w:p>
  </w:footnote>
  <w:footnote w:type="continuationSeparator" w:id="0">
    <w:p w:rsidR="00424B89" w:rsidRDefault="00424B89" w:rsidP="00500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89" w:rsidRDefault="00424B8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24B89" w:rsidRPr="00AD1B0A" w:rsidRDefault="00424B89" w:rsidP="00AD1B0A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0801"/>
    <w:multiLevelType w:val="hybridMultilevel"/>
    <w:tmpl w:val="C6380646"/>
    <w:lvl w:ilvl="0" w:tplc="7EE8EA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F8A"/>
    <w:rsid w:val="00077CF9"/>
    <w:rsid w:val="000B312D"/>
    <w:rsid w:val="0010556E"/>
    <w:rsid w:val="00107322"/>
    <w:rsid w:val="00126781"/>
    <w:rsid w:val="001518F1"/>
    <w:rsid w:val="00180B24"/>
    <w:rsid w:val="001828AA"/>
    <w:rsid w:val="0018492F"/>
    <w:rsid w:val="001C00D5"/>
    <w:rsid w:val="002272C8"/>
    <w:rsid w:val="002606F1"/>
    <w:rsid w:val="00273F9F"/>
    <w:rsid w:val="0028388A"/>
    <w:rsid w:val="002D29F3"/>
    <w:rsid w:val="002F6F8A"/>
    <w:rsid w:val="0030126D"/>
    <w:rsid w:val="00305374"/>
    <w:rsid w:val="00320000"/>
    <w:rsid w:val="003836A8"/>
    <w:rsid w:val="003861B1"/>
    <w:rsid w:val="00386EC3"/>
    <w:rsid w:val="003938D2"/>
    <w:rsid w:val="00394DFB"/>
    <w:rsid w:val="003A3432"/>
    <w:rsid w:val="003C1698"/>
    <w:rsid w:val="003D316A"/>
    <w:rsid w:val="003E63C5"/>
    <w:rsid w:val="003F6227"/>
    <w:rsid w:val="00406806"/>
    <w:rsid w:val="00415186"/>
    <w:rsid w:val="00424B89"/>
    <w:rsid w:val="004414B0"/>
    <w:rsid w:val="00446C02"/>
    <w:rsid w:val="00493ABF"/>
    <w:rsid w:val="004C134D"/>
    <w:rsid w:val="00500DBA"/>
    <w:rsid w:val="00507DA8"/>
    <w:rsid w:val="00527588"/>
    <w:rsid w:val="00533741"/>
    <w:rsid w:val="00533BD5"/>
    <w:rsid w:val="00552A89"/>
    <w:rsid w:val="005545F6"/>
    <w:rsid w:val="00573F02"/>
    <w:rsid w:val="00583FFD"/>
    <w:rsid w:val="005E024E"/>
    <w:rsid w:val="00667778"/>
    <w:rsid w:val="00684D43"/>
    <w:rsid w:val="006B4778"/>
    <w:rsid w:val="006D5B45"/>
    <w:rsid w:val="006F4538"/>
    <w:rsid w:val="0070686D"/>
    <w:rsid w:val="007B37BA"/>
    <w:rsid w:val="007E128E"/>
    <w:rsid w:val="007E70B6"/>
    <w:rsid w:val="007F11FF"/>
    <w:rsid w:val="007F1E10"/>
    <w:rsid w:val="007F3ACD"/>
    <w:rsid w:val="00835EAA"/>
    <w:rsid w:val="008A2AEA"/>
    <w:rsid w:val="008B3F7F"/>
    <w:rsid w:val="008C7D6D"/>
    <w:rsid w:val="008E3A16"/>
    <w:rsid w:val="008E3ABE"/>
    <w:rsid w:val="008E3B26"/>
    <w:rsid w:val="008E5D70"/>
    <w:rsid w:val="00963229"/>
    <w:rsid w:val="009A073F"/>
    <w:rsid w:val="009B7BD6"/>
    <w:rsid w:val="009D6F88"/>
    <w:rsid w:val="00A26EC4"/>
    <w:rsid w:val="00A337D2"/>
    <w:rsid w:val="00A6099F"/>
    <w:rsid w:val="00A6665A"/>
    <w:rsid w:val="00A82441"/>
    <w:rsid w:val="00AD1B0A"/>
    <w:rsid w:val="00AF1A16"/>
    <w:rsid w:val="00B45229"/>
    <w:rsid w:val="00B469EC"/>
    <w:rsid w:val="00B64A11"/>
    <w:rsid w:val="00B920E5"/>
    <w:rsid w:val="00BD00AB"/>
    <w:rsid w:val="00BD3F54"/>
    <w:rsid w:val="00C058B4"/>
    <w:rsid w:val="00C366E1"/>
    <w:rsid w:val="00C40392"/>
    <w:rsid w:val="00C548BF"/>
    <w:rsid w:val="00C551A8"/>
    <w:rsid w:val="00C73F5C"/>
    <w:rsid w:val="00C77FF0"/>
    <w:rsid w:val="00CE33E2"/>
    <w:rsid w:val="00CF1CFC"/>
    <w:rsid w:val="00D01B1B"/>
    <w:rsid w:val="00D05FF7"/>
    <w:rsid w:val="00D4382E"/>
    <w:rsid w:val="00DC2A38"/>
    <w:rsid w:val="00DD168C"/>
    <w:rsid w:val="00DF4CDB"/>
    <w:rsid w:val="00E102F7"/>
    <w:rsid w:val="00E74499"/>
    <w:rsid w:val="00EA6327"/>
    <w:rsid w:val="00EB2374"/>
    <w:rsid w:val="00EB5A86"/>
    <w:rsid w:val="00EF095C"/>
    <w:rsid w:val="00F0340C"/>
    <w:rsid w:val="00F26067"/>
    <w:rsid w:val="00F92407"/>
    <w:rsid w:val="00FB65EA"/>
    <w:rsid w:val="00FC2AFA"/>
    <w:rsid w:val="00FE5324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3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7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06F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06F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606F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F550C"/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06F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606F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F550C"/>
    <w:rPr>
      <w:rFonts w:ascii="Times New Roman" w:eastAsia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01B1B"/>
    <w:pPr>
      <w:spacing w:after="200"/>
    </w:pPr>
    <w:rPr>
      <w:b/>
      <w:bCs/>
      <w:color w:val="4F81BD"/>
      <w:sz w:val="18"/>
      <w:szCs w:val="18"/>
    </w:rPr>
  </w:style>
  <w:style w:type="table" w:customStyle="1" w:styleId="1">
    <w:name w:val="Сетка таблицы1"/>
    <w:uiPriority w:val="99"/>
    <w:rsid w:val="003836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053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53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4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51</Pages>
  <Words>12619</Words>
  <Characters>-32766</Characters>
  <Application>Microsoft Office Outlook</Application>
  <DocSecurity>0</DocSecurity>
  <Lines>0</Lines>
  <Paragraphs>0</Paragraphs>
  <ScaleCrop>false</ScaleCrop>
  <Company>Россвязьохранкультура по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Итяксов</cp:lastModifiedBy>
  <cp:revision>7</cp:revision>
  <cp:lastPrinted>2019-11-20T08:35:00Z</cp:lastPrinted>
  <dcterms:created xsi:type="dcterms:W3CDTF">2019-11-20T09:26:00Z</dcterms:created>
  <dcterms:modified xsi:type="dcterms:W3CDTF">2019-11-20T10:10:00Z</dcterms:modified>
</cp:coreProperties>
</file>